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</w:t>
      </w:r>
      <w:r w:rsidR="001D06FC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</w:t>
      </w:r>
      <w:r w:rsidR="00112815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  <w:r w:rsidR="00112815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</w:t>
      </w:r>
      <w:r w:rsidR="00112815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</w:t>
      </w:r>
      <w:r w:rsidR="00112815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8F505B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o nawie „</w:t>
      </w:r>
      <w:r w:rsidR="00F32B01" w:rsidRPr="00F32B01">
        <w:rPr>
          <w:sz w:val="24"/>
          <w:szCs w:val="24"/>
        </w:rPr>
        <w:t>Budowa przedłużenia ul. Leśnej wraz z infrastrukturą wodociągową i kanalizacyjną</w:t>
      </w:r>
      <w:bookmarkStart w:id="0" w:name="_GoBack"/>
      <w:bookmarkEnd w:id="0"/>
      <w:r w:rsidR="00112815">
        <w:rPr>
          <w:sz w:val="24"/>
          <w:szCs w:val="24"/>
        </w:rPr>
        <w:t>”</w:t>
      </w:r>
      <w:r>
        <w:rPr>
          <w:sz w:val="24"/>
          <w:szCs w:val="24"/>
        </w:rPr>
        <w:t xml:space="preserve"> prowadzonym na podstawie art. 275 pkt. 1 ustawy z dnia 11 września 2019 r. Prawo zamówień publicznych (Dz.U. z 2019 r. poz. 2019 ze zm.), w trybie podstawowym bez  przeprowadzenia negocjacji, stosownie do art.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F505B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 niżej podpisany/i ………………………………………………………………………..</w:t>
      </w:r>
    </w:p>
    <w:p w:rsidR="00991351" w:rsidRDefault="00991351" w:rsidP="008F505B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 …………………………………………………………………….</w:t>
      </w:r>
    </w:p>
    <w:p w:rsidR="00991351" w:rsidRDefault="00991351" w:rsidP="008F505B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 xml:space="preserve">dczam/my, że Wykonawca </w:t>
      </w:r>
    </w:p>
    <w:p w:rsidR="00DB0BAD" w:rsidRDefault="008F505B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>w rozumieniu ustawy z dnia 16 lutego 2007 r.                   o ochronie konkurencji i konsumentów w stosunku do Wykonawców, którzy złożyli odrębne oferty w niniejszym postępowaniu o udzielenie zamówienia publicznego*.</w:t>
      </w:r>
    </w:p>
    <w:p w:rsidR="008F505B" w:rsidRDefault="00F71D56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2007, z</w:t>
      </w:r>
      <w:r w:rsidR="001D06FC">
        <w:rPr>
          <w:sz w:val="24"/>
          <w:szCs w:val="24"/>
        </w:rPr>
        <w:t> </w:t>
      </w:r>
      <w:r w:rsidR="008F505B">
        <w:rPr>
          <w:sz w:val="24"/>
          <w:szCs w:val="24"/>
        </w:rPr>
        <w:t>innym Wykonawcą, który złożył odrębną ofertę w niniejszym postępowaniu o udzielenie o</w:t>
      </w:r>
      <w:r w:rsidR="00112815">
        <w:rPr>
          <w:sz w:val="24"/>
          <w:szCs w:val="24"/>
        </w:rPr>
        <w:t> </w:t>
      </w:r>
      <w:r w:rsidR="008F505B">
        <w:rPr>
          <w:sz w:val="24"/>
          <w:szCs w:val="24"/>
        </w:rPr>
        <w:t>udzielenie zamówienia publicznego</w:t>
      </w:r>
      <w:r w:rsidR="001D06FC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8F505B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</w:t>
      </w:r>
      <w:r w:rsidR="00112815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…………..</w:t>
      </w:r>
    </w:p>
    <w:p w:rsidR="008F505B" w:rsidRDefault="008F505B" w:rsidP="00112815">
      <w:pPr>
        <w:pStyle w:val="Tekstpodstawowy2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  <w:r w:rsidR="00112815">
        <w:rPr>
          <w:sz w:val="24"/>
          <w:szCs w:val="24"/>
        </w:rPr>
        <w:t xml:space="preserve"> </w:t>
      </w:r>
      <w:r>
        <w:rPr>
          <w:sz w:val="24"/>
          <w:szCs w:val="24"/>
        </w:rPr>
        <w:t>przygotowanie oferty niezależnie od innego Wykonawcy należącego do tej samej grupy</w:t>
      </w:r>
      <w:r w:rsidR="00112815">
        <w:rPr>
          <w:sz w:val="24"/>
          <w:szCs w:val="24"/>
        </w:rPr>
        <w:t xml:space="preserve"> </w:t>
      </w:r>
      <w:r>
        <w:rPr>
          <w:sz w:val="24"/>
          <w:szCs w:val="24"/>
        </w:rPr>
        <w:t>kapitałowej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112815" w:rsidRDefault="00112815">
      <w:pPr>
        <w:pStyle w:val="Zwykytekst"/>
        <w:spacing w:before="120"/>
        <w:rPr>
          <w:rFonts w:ascii="Times New Roman" w:hAnsi="Times New Roman"/>
          <w:sz w:val="24"/>
          <w:szCs w:val="24"/>
        </w:rPr>
      </w:pPr>
    </w:p>
    <w:p w:rsidR="00112815" w:rsidRDefault="00112815">
      <w:pPr>
        <w:pStyle w:val="Zwykytekst"/>
        <w:spacing w:before="120"/>
        <w:rPr>
          <w:rFonts w:ascii="Times New Roman" w:hAnsi="Times New Roman"/>
          <w:sz w:val="24"/>
          <w:szCs w:val="24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83"/>
    <w:rsid w:val="00112815"/>
    <w:rsid w:val="001D06FC"/>
    <w:rsid w:val="001E2631"/>
    <w:rsid w:val="00281486"/>
    <w:rsid w:val="00315491"/>
    <w:rsid w:val="0034600C"/>
    <w:rsid w:val="003A6EDA"/>
    <w:rsid w:val="003B55CD"/>
    <w:rsid w:val="003D3A5C"/>
    <w:rsid w:val="00401C31"/>
    <w:rsid w:val="00407E83"/>
    <w:rsid w:val="004C3271"/>
    <w:rsid w:val="006348E3"/>
    <w:rsid w:val="006B22D0"/>
    <w:rsid w:val="006C08D9"/>
    <w:rsid w:val="007A331F"/>
    <w:rsid w:val="007D160A"/>
    <w:rsid w:val="007D20CE"/>
    <w:rsid w:val="00807B8F"/>
    <w:rsid w:val="008F505B"/>
    <w:rsid w:val="008F515B"/>
    <w:rsid w:val="00961A1B"/>
    <w:rsid w:val="00991351"/>
    <w:rsid w:val="00996905"/>
    <w:rsid w:val="00B745F9"/>
    <w:rsid w:val="00C519BB"/>
    <w:rsid w:val="00CD151B"/>
    <w:rsid w:val="00D72370"/>
    <w:rsid w:val="00DB0BAD"/>
    <w:rsid w:val="00E6279C"/>
    <w:rsid w:val="00E67A83"/>
    <w:rsid w:val="00E817FF"/>
    <w:rsid w:val="00F32B01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B9D5B-DFDF-4F17-964B-0A7E5FC2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2021\PRZETARGI\oczyszczalnia%20Majd&#243;w\II%20przetarg\Za&#322;&#261;cznik%20Nr%203%20-%20grupa%20kapita&#322;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3 - grupa kapitałowa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Kuleta</dc:creator>
  <cp:keywords/>
  <dc:description/>
  <cp:lastModifiedBy>Łukasz Kuleta</cp:lastModifiedBy>
  <cp:revision>2</cp:revision>
  <cp:lastPrinted>2020-07-16T12:03:00Z</cp:lastPrinted>
  <dcterms:created xsi:type="dcterms:W3CDTF">2021-06-23T06:18:00Z</dcterms:created>
  <dcterms:modified xsi:type="dcterms:W3CDTF">2021-06-23T06:18:00Z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