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DE" w:rsidRDefault="00E947DE" w:rsidP="00DC20CB">
      <w:pPr>
        <w:jc w:val="right"/>
        <w:rPr>
          <w:b/>
          <w:u w:val="single"/>
        </w:rPr>
      </w:pPr>
      <w:bookmarkStart w:id="0" w:name="_GoBack"/>
      <w:bookmarkEnd w:id="0"/>
      <w:r w:rsidRPr="00465279">
        <w:rPr>
          <w:b/>
          <w:u w:val="single"/>
        </w:rPr>
        <w:t xml:space="preserve"> </w:t>
      </w:r>
      <w:r>
        <w:rPr>
          <w:b/>
          <w:u w:val="single"/>
        </w:rPr>
        <w:t>Załącznik nr 1 do SIWZ</w:t>
      </w:r>
    </w:p>
    <w:p w:rsidR="00E947DE" w:rsidRDefault="00E947DE" w:rsidP="00DC20CB">
      <w:pPr>
        <w:jc w:val="right"/>
      </w:pPr>
    </w:p>
    <w:p w:rsidR="00E947DE" w:rsidRDefault="00E947DE" w:rsidP="00DC20CB">
      <w:r>
        <w:t>………………………………………….……….</w:t>
      </w:r>
    </w:p>
    <w:p w:rsidR="00E947DE" w:rsidRDefault="00E947DE" w:rsidP="00DC20CB">
      <w:r>
        <w:t>………………………………………….……….</w:t>
      </w:r>
    </w:p>
    <w:p w:rsidR="00E947DE" w:rsidRDefault="00E947DE" w:rsidP="00DC20CB">
      <w:pPr>
        <w:rPr>
          <w:sz w:val="18"/>
          <w:szCs w:val="18"/>
        </w:rPr>
      </w:pPr>
      <w:r>
        <w:rPr>
          <w:sz w:val="18"/>
          <w:szCs w:val="18"/>
        </w:rPr>
        <w:t>(nazwa i adres wykonawcy, nr telefonu, e- mail)</w:t>
      </w:r>
    </w:p>
    <w:p w:rsidR="00E947DE" w:rsidRDefault="00E947DE" w:rsidP="00DC20CB"/>
    <w:p w:rsidR="00E947DE" w:rsidRDefault="00E947DE" w:rsidP="00DC2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:rsidR="00E947DE" w:rsidRDefault="00E947DE" w:rsidP="00DC20CB">
      <w:pPr>
        <w:jc w:val="center"/>
        <w:rPr>
          <w:sz w:val="16"/>
          <w:szCs w:val="16"/>
        </w:rPr>
      </w:pPr>
    </w:p>
    <w:p w:rsidR="00E947DE" w:rsidRDefault="00E947DE" w:rsidP="00DC20CB">
      <w:pPr>
        <w:rPr>
          <w:rFonts w:cs="Arial"/>
          <w:bCs/>
        </w:rPr>
      </w:pPr>
      <w:r>
        <w:t xml:space="preserve">W postępowaniu w sprawie udzielenia zamówienia publicznego prowadzonym w trybie przetargu nieograniczonego przez Gminę Szydłowiec </w:t>
      </w:r>
      <w:r>
        <w:rPr>
          <w:rFonts w:cs="Arial"/>
          <w:bCs/>
        </w:rPr>
        <w:t>„</w:t>
      </w:r>
      <w:r w:rsidRPr="001A34A8">
        <w:rPr>
          <w:b/>
        </w:rPr>
        <w:t>Zimowe utrzymanie dróg - odśnieżanie i zwalczanie śliskości dróg na terenie</w:t>
      </w:r>
      <w:r>
        <w:rPr>
          <w:b/>
        </w:rPr>
        <w:t xml:space="preserve"> </w:t>
      </w:r>
      <w:r w:rsidRPr="001A34A8">
        <w:rPr>
          <w:b/>
        </w:rPr>
        <w:t>Gminy Szydłowiec w sezonach  2014/201</w:t>
      </w:r>
      <w:r>
        <w:rPr>
          <w:b/>
        </w:rPr>
        <w:t xml:space="preserve">5, 2015/2016 i </w:t>
      </w:r>
      <w:r w:rsidRPr="001A34A8">
        <w:rPr>
          <w:b/>
        </w:rPr>
        <w:t>2016/2017</w:t>
      </w:r>
      <w:r>
        <w:rPr>
          <w:rFonts w:cs="Arial"/>
          <w:bCs/>
        </w:rPr>
        <w:t>”:</w:t>
      </w:r>
    </w:p>
    <w:p w:rsidR="00E947DE" w:rsidRDefault="00E947DE" w:rsidP="00DC20CB">
      <w:pPr>
        <w:numPr>
          <w:ilvl w:val="0"/>
          <w:numId w:val="1"/>
        </w:numPr>
        <w:tabs>
          <w:tab w:val="left" w:pos="540"/>
        </w:tabs>
        <w:suppressAutoHyphens/>
        <w:ind w:left="540" w:hanging="180"/>
        <w:jc w:val="both"/>
      </w:pPr>
      <w:r>
        <w:t>Oferujemy zgodnie z wymaganiami zawartymi w SIWZ i warunkami załączonego               do SIWZ wzoru ogólnych warunków umowy oraz z przepisami i unormowaniami prawnymi obowiązującymi w Rzeczypospolitej Polskiej, stosowanymi do usług będących przedmiotem zamówienia, wykonanie powyższego zamówienia wg ceny ryczałtowej dobowego utrzymania dla standardu I  i cen jednostkowych dla standardu II i III:</w:t>
      </w:r>
    </w:p>
    <w:tbl>
      <w:tblPr>
        <w:tblpPr w:leftFromText="141" w:rightFromText="141" w:vertAnchor="text" w:horzAnchor="margin" w:tblpY="4380"/>
        <w:tblW w:w="9756" w:type="dxa"/>
        <w:tblCellMar>
          <w:left w:w="0" w:type="dxa"/>
          <w:right w:w="0" w:type="dxa"/>
        </w:tblCellMar>
        <w:tblLook w:val="0000"/>
      </w:tblPr>
      <w:tblGrid>
        <w:gridCol w:w="1316"/>
        <w:gridCol w:w="1532"/>
        <w:gridCol w:w="1410"/>
        <w:gridCol w:w="2637"/>
        <w:gridCol w:w="2861"/>
      </w:tblGrid>
      <w:tr w:rsidR="00E947DE" w:rsidRPr="001A34A8" w:rsidTr="009574B1">
        <w:trPr>
          <w:trHeight w:val="124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                                                       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Cena netto za odśnieżanie </w:t>
            </w:r>
            <w:r>
              <w:br/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  <w:r>
              <w:t xml:space="preserve"> drogi</w:t>
            </w:r>
          </w:p>
          <w:p w:rsidR="00E947DE" w:rsidRDefault="00E947DE" w:rsidP="009574B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Cena brutto  za odśnieżanie </w:t>
            </w:r>
            <w:r>
              <w:br/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  <w:r>
              <w:t xml:space="preserve"> drogi</w:t>
            </w:r>
          </w:p>
          <w:p w:rsidR="00E947DE" w:rsidRDefault="00E947DE" w:rsidP="009574B1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Szacunkowa cena zamówienia  dla standardu </w:t>
            </w:r>
          </w:p>
          <w:p w:rsidR="00E947DE" w:rsidRDefault="00E947DE" w:rsidP="009574B1">
            <w:r>
              <w:t>netto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Szacunkowa cena zamówienia  dla  standardu </w:t>
            </w:r>
          </w:p>
          <w:p w:rsidR="00E947DE" w:rsidRDefault="00E947DE" w:rsidP="009574B1">
            <w:r>
              <w:t>brutto</w:t>
            </w:r>
          </w:p>
        </w:tc>
      </w:tr>
      <w:tr w:rsidR="00E947DE" w:rsidRPr="001A34A8" w:rsidTr="009574B1">
        <w:trPr>
          <w:trHeight w:val="27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pPr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pPr>
              <w:jc w:val="center"/>
            </w:pPr>
            <w: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Wartość z kolumny 1 </w:t>
            </w:r>
          </w:p>
          <w:p w:rsidR="00E947DE" w:rsidRDefault="00E947DE" w:rsidP="009574B1">
            <w:r>
              <w:t xml:space="preserve">x 25km x 130 dni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Wartość z kolumny 2  </w:t>
            </w:r>
          </w:p>
          <w:p w:rsidR="00E947DE" w:rsidRDefault="00E947DE" w:rsidP="009574B1">
            <w:r>
              <w:t>x 25km x 130 dni</w:t>
            </w:r>
          </w:p>
        </w:tc>
      </w:tr>
      <w:tr w:rsidR="00E947DE" w:rsidRPr="001A34A8" w:rsidTr="009574B1">
        <w:trPr>
          <w:trHeight w:val="87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  <w:p w:rsidR="00E947DE" w:rsidRPr="00007D95" w:rsidRDefault="00E947DE" w:rsidP="009574B1">
            <w:pPr>
              <w:rPr>
                <w:b/>
              </w:rPr>
            </w:pPr>
            <w:r w:rsidRPr="00CB151B">
              <w:rPr>
                <w:b/>
              </w:rPr>
              <w:t>Standard II</w:t>
            </w:r>
          </w:p>
          <w:p w:rsidR="00E947DE" w:rsidRPr="00CB151B" w:rsidRDefault="00E947DE" w:rsidP="009574B1">
            <w:pPr>
              <w:rPr>
                <w:b/>
              </w:rPr>
            </w:pPr>
            <w:r w:rsidRPr="00CB151B">
              <w:rPr>
                <w:b/>
              </w:rPr>
              <w:t>C2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  <w:p w:rsidR="00E947DE" w:rsidRPr="001A34A8" w:rsidRDefault="00E947DE" w:rsidP="009574B1"/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  <w:p w:rsidR="00E947DE" w:rsidRPr="001A34A8" w:rsidRDefault="00E947DE" w:rsidP="009574B1"/>
        </w:tc>
        <w:tc>
          <w:tcPr>
            <w:tcW w:w="2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Pr="00896416" w:rsidRDefault="00E947DE" w:rsidP="009574B1">
            <w:pPr>
              <w:rPr>
                <w:b/>
              </w:rPr>
            </w:pPr>
            <w:r w:rsidRPr="00896416">
              <w:rPr>
                <w:b/>
              </w:rPr>
              <w:t>W2=</w:t>
            </w:r>
          </w:p>
        </w:tc>
      </w:tr>
      <w:tr w:rsidR="00E947DE" w:rsidRPr="001A34A8" w:rsidTr="009574B1">
        <w:trPr>
          <w:trHeight w:val="6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Pr="00CB151B" w:rsidRDefault="00E947DE" w:rsidP="009574B1">
            <w:pPr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pPr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pPr>
              <w:jc w:val="center"/>
            </w:pPr>
            <w:r>
              <w:t>2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Wartość z kolumny 1 </w:t>
            </w:r>
          </w:p>
          <w:p w:rsidR="00E947DE" w:rsidRDefault="00E947DE" w:rsidP="009574B1">
            <w:r>
              <w:t xml:space="preserve">x 35km x 110 dni  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Wartość z kolumny 2  </w:t>
            </w:r>
          </w:p>
          <w:p w:rsidR="00E947DE" w:rsidRDefault="00E947DE" w:rsidP="009574B1">
            <w:r>
              <w:t>x 35km x 110 dni</w:t>
            </w:r>
          </w:p>
        </w:tc>
      </w:tr>
      <w:tr w:rsidR="00E947DE" w:rsidRPr="001A34A8" w:rsidTr="009574B1">
        <w:trPr>
          <w:trHeight w:val="56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947DE" w:rsidRPr="00CB151B" w:rsidRDefault="00E947DE" w:rsidP="009574B1">
            <w:pPr>
              <w:rPr>
                <w:b/>
              </w:rPr>
            </w:pPr>
            <w:r w:rsidRPr="00CB151B">
              <w:rPr>
                <w:b/>
              </w:rPr>
              <w:t>Standard III</w:t>
            </w:r>
          </w:p>
          <w:p w:rsidR="00E947DE" w:rsidRDefault="00E947DE" w:rsidP="009574B1">
            <w:r w:rsidRPr="00CB151B">
              <w:rPr>
                <w:b/>
              </w:rPr>
              <w:t>C3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</w:tc>
        <w:tc>
          <w:tcPr>
            <w:tcW w:w="2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>
            <w:r>
              <w:t>W3=</w:t>
            </w:r>
          </w:p>
        </w:tc>
      </w:tr>
      <w:tr w:rsidR="00E947DE" w:rsidRPr="001A34A8" w:rsidTr="009574B1">
        <w:trPr>
          <w:trHeight w:val="88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 xml:space="preserve">Szacunkowa cena zamówienia </w:t>
            </w:r>
          </w:p>
          <w:p w:rsidR="00E947DE" w:rsidRPr="00007D95" w:rsidRDefault="00E947DE" w:rsidP="009574B1">
            <w:r>
              <w:t xml:space="preserve">W </w:t>
            </w:r>
            <w:r w:rsidRPr="00007D95">
              <w:rPr>
                <w:vertAlign w:val="subscript"/>
              </w:rPr>
              <w:t>of</w:t>
            </w:r>
            <w:r>
              <w:rPr>
                <w:vertAlign w:val="subscript"/>
              </w:rPr>
              <w:t xml:space="preserve">  </w:t>
            </w:r>
            <w:r>
              <w:t>= W1 + W2 + W3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Default="00E947DE" w:rsidP="009574B1"/>
          <w:p w:rsidR="00E947DE" w:rsidRPr="003541CC" w:rsidRDefault="00E947DE" w:rsidP="009574B1">
            <w:r w:rsidRPr="00896416">
              <w:rPr>
                <w:b/>
                <w:sz w:val="28"/>
                <w:szCs w:val="28"/>
              </w:rPr>
              <w:t xml:space="preserve">W </w:t>
            </w:r>
            <w:r w:rsidRPr="00896416">
              <w:rPr>
                <w:b/>
                <w:sz w:val="28"/>
                <w:szCs w:val="28"/>
                <w:vertAlign w:val="subscript"/>
              </w:rPr>
              <w:t>of</w:t>
            </w:r>
            <w:r>
              <w:rPr>
                <w:vertAlign w:val="subscript"/>
              </w:rPr>
              <w:t xml:space="preserve">  =………………………………………………..</w:t>
            </w:r>
          </w:p>
        </w:tc>
      </w:tr>
    </w:tbl>
    <w:p w:rsidR="00E947DE" w:rsidRDefault="00E947DE" w:rsidP="00DC20C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margin-left:-10.15pt;margin-top:2.85pt;width:492pt;height:2.2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"/>
        </w:pict>
      </w:r>
    </w:p>
    <w:tbl>
      <w:tblPr>
        <w:tblpPr w:leftFromText="141" w:rightFromText="141" w:vertAnchor="text" w:horzAnchor="margin" w:tblpY="501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7"/>
        <w:gridCol w:w="1436"/>
        <w:gridCol w:w="1426"/>
        <w:gridCol w:w="2550"/>
        <w:gridCol w:w="2835"/>
      </w:tblGrid>
      <w:tr w:rsidR="00E947DE" w:rsidRPr="001A34A8" w:rsidTr="009574B1">
        <w:trPr>
          <w:trHeight w:val="95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Pr="001A34A8" w:rsidRDefault="00E947DE" w:rsidP="009574B1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Pr="001A34A8" w:rsidRDefault="00E947DE" w:rsidP="009574B1">
            <w:r>
              <w:t xml:space="preserve">Cena ryczałtowa netto za </w:t>
            </w:r>
            <w:r w:rsidRPr="001A34A8">
              <w:t xml:space="preserve"> </w:t>
            </w:r>
            <w:r>
              <w:t xml:space="preserve">dobowe utrzymanie  </w:t>
            </w:r>
            <w:smartTag w:uri="urn:schemas-microsoft-com:office:smarttags" w:element="metricconverter">
              <w:smartTagPr>
                <w:attr w:name="ProductID" w:val="24 km"/>
              </w:smartTagPr>
              <w:r>
                <w:t>24 km</w:t>
              </w:r>
            </w:smartTag>
            <w:r>
              <w:t xml:space="preserve"> dróg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Pr="001A34A8" w:rsidRDefault="00E947DE" w:rsidP="009574B1">
            <w:r>
              <w:t xml:space="preserve">Cena ryczałtowa brutto za dobowe utrzymanie  </w:t>
            </w:r>
            <w:smartTag w:uri="urn:schemas-microsoft-com:office:smarttags" w:element="metricconverter">
              <w:smartTagPr>
                <w:attr w:name="ProductID" w:val="24 km"/>
              </w:smartTagPr>
              <w:r>
                <w:t>24 km</w:t>
              </w:r>
            </w:smartTag>
            <w:r>
              <w:t xml:space="preserve"> dróg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>
            <w:r>
              <w:t>Szacunkowa cena zamówienia dla standardu I</w:t>
            </w:r>
          </w:p>
          <w:p w:rsidR="00E947DE" w:rsidRPr="001A34A8" w:rsidRDefault="00E947DE" w:rsidP="009574B1">
            <w:r>
              <w:t xml:space="preserve">netto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Pr="001A34A8" w:rsidRDefault="00E947DE" w:rsidP="009574B1">
            <w:r>
              <w:t>Szacunkowa  cena  zamówienia dla standardu I brutto</w:t>
            </w:r>
          </w:p>
        </w:tc>
      </w:tr>
      <w:tr w:rsidR="00E947DE" w:rsidRPr="001A34A8" w:rsidTr="009574B1">
        <w:trPr>
          <w:trHeight w:val="43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DE" w:rsidRDefault="00E947DE" w:rsidP="009574B1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Pr="001A34A8" w:rsidRDefault="00E947DE" w:rsidP="009574B1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Pr="001A34A8" w:rsidRDefault="00E947DE" w:rsidP="009574B1">
            <w:pPr>
              <w:jc w:val="center"/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Pr="001A34A8" w:rsidRDefault="00E947DE" w:rsidP="009574B1">
            <w:r>
              <w:t xml:space="preserve">Wartość z kolumny 1 pomnożona przez  150 </w:t>
            </w:r>
            <w:r w:rsidRPr="0001716A">
              <w:rPr>
                <w:sz w:val="20"/>
                <w:szCs w:val="20"/>
              </w:rPr>
              <w:t>(50dni w sezonie x 3 sezony)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947DE" w:rsidRPr="001A34A8" w:rsidRDefault="00E947DE" w:rsidP="009574B1">
            <w:r>
              <w:t xml:space="preserve">Wartość z kolumny 2 pomnożona przez  150 </w:t>
            </w:r>
            <w:r w:rsidRPr="0001716A">
              <w:rPr>
                <w:sz w:val="20"/>
                <w:szCs w:val="20"/>
              </w:rPr>
              <w:t>(50dni w sezonie x 3 sezony)</w:t>
            </w:r>
          </w:p>
        </w:tc>
      </w:tr>
      <w:tr w:rsidR="00E947DE" w:rsidRPr="001A34A8" w:rsidTr="009574B1">
        <w:trPr>
          <w:trHeight w:val="58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947DE" w:rsidRPr="00CB151B" w:rsidRDefault="00E947DE" w:rsidP="009574B1">
            <w:pPr>
              <w:rPr>
                <w:b/>
              </w:rPr>
            </w:pPr>
            <w:r w:rsidRPr="00CB151B">
              <w:rPr>
                <w:b/>
              </w:rPr>
              <w:t xml:space="preserve">Standard I  </w:t>
            </w:r>
          </w:p>
          <w:p w:rsidR="00E947DE" w:rsidRPr="001A34A8" w:rsidRDefault="00E947DE" w:rsidP="009574B1">
            <w:r w:rsidRPr="00CB151B">
              <w:rPr>
                <w:b/>
              </w:rPr>
              <w:t>=C1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Pr="001A34A8" w:rsidRDefault="00E947DE" w:rsidP="009574B1"/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Pr="001A34A8" w:rsidRDefault="00E947DE" w:rsidP="009574B1"/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Pr="001A34A8" w:rsidRDefault="00E947DE" w:rsidP="009574B1"/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947DE" w:rsidRPr="00896416" w:rsidRDefault="00E947DE" w:rsidP="009574B1">
            <w:pPr>
              <w:rPr>
                <w:b/>
              </w:rPr>
            </w:pPr>
            <w:r w:rsidRPr="00896416">
              <w:rPr>
                <w:b/>
              </w:rPr>
              <w:t>W1=</w:t>
            </w:r>
          </w:p>
        </w:tc>
      </w:tr>
    </w:tbl>
    <w:p w:rsidR="00E947DE" w:rsidRDefault="00E947DE" w:rsidP="00DC20CB">
      <w:r>
        <w:t xml:space="preserve">VAT= </w:t>
      </w:r>
      <w:r w:rsidRPr="007A403C">
        <w:rPr>
          <w:bdr w:val="double" w:sz="4" w:space="0" w:color="auto"/>
        </w:rPr>
        <w:t>……</w:t>
      </w:r>
      <w:r>
        <w:rPr>
          <w:bdr w:val="double" w:sz="4" w:space="0" w:color="auto"/>
        </w:rPr>
        <w:t>………………</w:t>
      </w:r>
      <w:r w:rsidRPr="007A403C">
        <w:rPr>
          <w:bdr w:val="double" w:sz="4" w:space="0" w:color="auto"/>
        </w:rPr>
        <w:t>…</w:t>
      </w:r>
      <w:r>
        <w:rPr>
          <w:bdr w:val="double" w:sz="4" w:space="0" w:color="auto"/>
        </w:rPr>
        <w:t>%</w:t>
      </w:r>
      <w:r w:rsidRPr="007A403C">
        <w:rPr>
          <w:bdr w:val="double" w:sz="4" w:space="0" w:color="auto"/>
        </w:rPr>
        <w:t>…</w:t>
      </w:r>
    </w:p>
    <w:p w:rsidR="00E947DE" w:rsidRDefault="00E947DE" w:rsidP="00DC20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518"/>
      </w:tblGrid>
      <w:tr w:rsidR="00E947DE" w:rsidRPr="00896416" w:rsidTr="005C18C8">
        <w:tc>
          <w:tcPr>
            <w:tcW w:w="6946" w:type="dxa"/>
            <w:tcBorders>
              <w:right w:val="double" w:sz="4" w:space="0" w:color="auto"/>
            </w:tcBorders>
          </w:tcPr>
          <w:p w:rsidR="00E947DE" w:rsidRPr="00896416" w:rsidRDefault="00E947DE" w:rsidP="00516A19">
            <w:r w:rsidRPr="00896416">
              <w:t>Ilość sprzętu spełniające wymagania określone w p</w:t>
            </w:r>
            <w:r>
              <w:t xml:space="preserve">kt </w:t>
            </w:r>
            <w:r w:rsidRPr="00896416">
              <w:t xml:space="preserve">7.1.2 SIWZ jaką wykonywana będzie usługa 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7DE" w:rsidRDefault="00E947DE" w:rsidP="00516A19"/>
          <w:p w:rsidR="00E947DE" w:rsidRPr="00896416" w:rsidRDefault="00E947DE" w:rsidP="00516A19">
            <w:r>
              <w:t xml:space="preserve"> </w:t>
            </w:r>
            <w:r w:rsidRPr="005C18C8">
              <w:rPr>
                <w:b/>
                <w:sz w:val="28"/>
                <w:szCs w:val="28"/>
              </w:rPr>
              <w:t>S=</w:t>
            </w:r>
            <w:r>
              <w:t xml:space="preserve"> …………………    szt.</w:t>
            </w:r>
          </w:p>
        </w:tc>
      </w:tr>
    </w:tbl>
    <w:p w:rsidR="00E947DE" w:rsidRDefault="00E947DE" w:rsidP="00DC20CB">
      <w:pPr>
        <w:ind w:left="360"/>
        <w:jc w:val="both"/>
      </w:pPr>
    </w:p>
    <w:p w:rsidR="00E947DE" w:rsidRDefault="00E947DE" w:rsidP="00DC20CB">
      <w:pPr>
        <w:ind w:left="360"/>
        <w:jc w:val="both"/>
      </w:pPr>
      <w:r>
        <w:t>Oferowana cena jednostkowa dla Standardu II i III oraz dobowa dla Standardu I jest ceną stałą, uwzględniającą wszystkie uwarunkowania wpływające na jej wysokość.</w:t>
      </w:r>
    </w:p>
    <w:p w:rsidR="00E947DE" w:rsidRDefault="00E947DE" w:rsidP="00DC20CB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Ponadto oświadczamy, że:</w:t>
      </w:r>
    </w:p>
    <w:p w:rsidR="00E947DE" w:rsidRDefault="00E947DE" w:rsidP="00DC20CB">
      <w:pPr>
        <w:numPr>
          <w:ilvl w:val="1"/>
          <w:numId w:val="1"/>
        </w:numPr>
        <w:suppressAutoHyphens/>
        <w:jc w:val="both"/>
      </w:pPr>
      <w:r>
        <w:t>jesteśmy związani ofertą przez 30 dni,</w:t>
      </w:r>
    </w:p>
    <w:p w:rsidR="00E947DE" w:rsidRDefault="00E947DE" w:rsidP="00DC20CB">
      <w:pPr>
        <w:numPr>
          <w:ilvl w:val="1"/>
          <w:numId w:val="1"/>
        </w:numPr>
        <w:suppressAutoHyphens/>
        <w:jc w:val="both"/>
      </w:pPr>
      <w:r>
        <w:t xml:space="preserve">zobowiązujemy się, w przypadku wybrania przez Zamawiającego naszej oferty: </w:t>
      </w:r>
    </w:p>
    <w:p w:rsidR="00E947DE" w:rsidRDefault="00E947DE" w:rsidP="00DC20CB">
      <w:pPr>
        <w:numPr>
          <w:ilvl w:val="0"/>
          <w:numId w:val="6"/>
        </w:numPr>
        <w:suppressAutoHyphens/>
        <w:jc w:val="both"/>
      </w:pPr>
      <w:r>
        <w:t>zawrzeć Umowę na realizację przedmiotu zamówienia, na warunkach określonych w SIWZ, w terminie i miejscu wskazanym przez Zamawiającego,</w:t>
      </w:r>
    </w:p>
    <w:p w:rsidR="00E947DE" w:rsidRDefault="00E947DE" w:rsidP="00DC20CB">
      <w:pPr>
        <w:numPr>
          <w:ilvl w:val="0"/>
          <w:numId w:val="6"/>
        </w:numPr>
        <w:suppressAutoHyphens/>
        <w:jc w:val="both"/>
      </w:pPr>
      <w:r>
        <w:t xml:space="preserve">wykonywać przedmiot zamówienia zgodnie z zapisami SIWZ wraz </w:t>
      </w:r>
      <w:r>
        <w:br/>
        <w:t>z załącznikami.</w:t>
      </w:r>
    </w:p>
    <w:p w:rsidR="00E947DE" w:rsidRDefault="00E947DE" w:rsidP="00DC20CB">
      <w:pPr>
        <w:jc w:val="both"/>
      </w:pPr>
      <w:r>
        <w:t xml:space="preserve"> </w:t>
      </w:r>
    </w:p>
    <w:p w:rsidR="00E947DE" w:rsidRDefault="00E947DE" w:rsidP="00DC20CB">
      <w:pPr>
        <w:numPr>
          <w:ilvl w:val="0"/>
          <w:numId w:val="1"/>
        </w:numPr>
        <w:tabs>
          <w:tab w:val="left" w:pos="1121"/>
        </w:tabs>
        <w:suppressAutoHyphens/>
        <w:ind w:left="720" w:hanging="360"/>
        <w:jc w:val="both"/>
      </w:pPr>
      <w:r>
        <w:t>Przedkładając Zamawiającemu naszą ofertę oświadczamy, że zapoznaliśmy się  z treścią SIWZ oraz warunkami wzoru umowy i akceptujemy je bez zastrzeżeń.</w:t>
      </w:r>
    </w:p>
    <w:p w:rsidR="00E947DE" w:rsidRDefault="00E947DE" w:rsidP="00DC20CB">
      <w:pPr>
        <w:numPr>
          <w:ilvl w:val="0"/>
          <w:numId w:val="1"/>
        </w:numPr>
        <w:tabs>
          <w:tab w:val="left" w:pos="709"/>
          <w:tab w:val="left" w:pos="1089"/>
        </w:tabs>
        <w:suppressAutoHyphens/>
        <w:ind w:left="709" w:hanging="301"/>
        <w:jc w:val="both"/>
      </w:pPr>
      <w:r>
        <w:t>Oświadczamy, że w przypadku wspólnego ubiegania się o udzielenie zamówienia ponosimy solidarną odpowiedzialność za wykonanie przedmiotu Umowy.</w:t>
      </w:r>
    </w:p>
    <w:p w:rsidR="00E947DE" w:rsidRDefault="00E947DE" w:rsidP="00DC20CB">
      <w:pPr>
        <w:numPr>
          <w:ilvl w:val="0"/>
          <w:numId w:val="1"/>
        </w:numPr>
        <w:tabs>
          <w:tab w:val="left" w:pos="1105"/>
        </w:tabs>
        <w:suppressAutoHyphens/>
        <w:ind w:left="720" w:hanging="360"/>
        <w:jc w:val="both"/>
      </w:pPr>
      <w:r>
        <w:t>Oświadczamy, że następujące dokumenty stanowią tajemnicę przedsiębiorstwa              w rozumieniu ustawy o zwalczaniu nieuczciwej konkurencji i nie mogą być udostępniane: ............................</w:t>
      </w:r>
    </w:p>
    <w:p w:rsidR="00E947DE" w:rsidRDefault="00E947DE" w:rsidP="00DC20CB">
      <w:pPr>
        <w:ind w:left="360"/>
        <w:jc w:val="both"/>
      </w:pPr>
    </w:p>
    <w:p w:rsidR="00E947DE" w:rsidRDefault="00E947DE" w:rsidP="00DC20CB">
      <w:pPr>
        <w:numPr>
          <w:ilvl w:val="0"/>
          <w:numId w:val="1"/>
        </w:numPr>
        <w:tabs>
          <w:tab w:val="left" w:pos="540"/>
        </w:tabs>
        <w:suppressAutoHyphens/>
        <w:ind w:left="900" w:hanging="540"/>
      </w:pPr>
      <w:r>
        <w:t>Zawiadomienie o wyborze najkorzystniejszej oferty prosimy przesłać                          na następujący adres e-mail:....................................................................................</w:t>
      </w:r>
    </w:p>
    <w:p w:rsidR="00E947DE" w:rsidRDefault="00E947DE" w:rsidP="00DC20CB">
      <w:pPr>
        <w:jc w:val="both"/>
      </w:pPr>
    </w:p>
    <w:p w:rsidR="00E947DE" w:rsidRDefault="00E947DE" w:rsidP="00DC20CB">
      <w:pPr>
        <w:ind w:left="900"/>
        <w:jc w:val="both"/>
      </w:pPr>
      <w:r>
        <w:t>lub  na nr faksu:....................................................................................................</w:t>
      </w:r>
    </w:p>
    <w:p w:rsidR="00E947DE" w:rsidRDefault="00E947DE" w:rsidP="00DC20CB"/>
    <w:p w:rsidR="00E947DE" w:rsidRDefault="00E947DE" w:rsidP="00DC20CB"/>
    <w:p w:rsidR="00E947DE" w:rsidRDefault="00E947DE" w:rsidP="00DC20CB">
      <w:pPr>
        <w:autoSpaceDE w:val="0"/>
        <w:spacing w:before="120" w:line="276" w:lineRule="auto"/>
        <w:jc w:val="right"/>
      </w:pPr>
      <w:r>
        <w:t>Podpisano: ..........................................................................</w:t>
      </w:r>
    </w:p>
    <w:p w:rsidR="00E947DE" w:rsidRDefault="00E947DE" w:rsidP="00DC20CB">
      <w:pPr>
        <w:autoSpaceDE w:val="0"/>
        <w:spacing w:before="120" w:after="12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osoba uprawniona do reprezentacji Wykonawcy</w:t>
      </w:r>
      <w:r>
        <w:rPr>
          <w:sz w:val="18"/>
          <w:szCs w:val="18"/>
        </w:rPr>
        <w:t>)</w:t>
      </w:r>
    </w:p>
    <w:p w:rsidR="00E947DE" w:rsidRDefault="00E947DE" w:rsidP="00DC20CB">
      <w:pPr>
        <w:autoSpaceDE w:val="0"/>
        <w:spacing w:before="120" w:after="120" w:line="276" w:lineRule="auto"/>
        <w:jc w:val="right"/>
        <w:rPr>
          <w:sz w:val="18"/>
          <w:szCs w:val="18"/>
        </w:rPr>
      </w:pPr>
    </w:p>
    <w:p w:rsidR="00E947DE" w:rsidRDefault="00E947DE" w:rsidP="00DC20CB">
      <w:pPr>
        <w:autoSpaceDE w:val="0"/>
        <w:spacing w:before="120" w:after="120" w:line="276" w:lineRule="auto"/>
        <w:jc w:val="right"/>
        <w:rPr>
          <w:sz w:val="18"/>
          <w:szCs w:val="18"/>
        </w:rPr>
      </w:pPr>
    </w:p>
    <w:p w:rsidR="00E947DE" w:rsidRDefault="00E947DE" w:rsidP="00DC20CB">
      <w:pPr>
        <w:autoSpaceDE w:val="0"/>
        <w:spacing w:before="120" w:line="276" w:lineRule="auto"/>
        <w:jc w:val="right"/>
      </w:pPr>
      <w:r>
        <w:t>Data: ...........................................</w:t>
      </w:r>
    </w:p>
    <w:p w:rsidR="00E947DE" w:rsidRPr="001A34A8" w:rsidRDefault="00E947DE" w:rsidP="00DC20CB"/>
    <w:p w:rsidR="00E947DE" w:rsidRDefault="00E947DE" w:rsidP="00DC20CB">
      <w:pPr>
        <w:jc w:val="right"/>
        <w:rPr>
          <w:b/>
          <w:u w:val="single"/>
        </w:rPr>
      </w:pPr>
    </w:p>
    <w:p w:rsidR="00E947DE" w:rsidRDefault="00E947DE" w:rsidP="00DC20CB">
      <w:pPr>
        <w:jc w:val="right"/>
      </w:pPr>
    </w:p>
    <w:p w:rsidR="00E947DE" w:rsidRDefault="00E947DE" w:rsidP="00DC20CB">
      <w:pPr>
        <w:tabs>
          <w:tab w:val="left" w:pos="540"/>
        </w:tabs>
        <w:suppressAutoHyphens/>
        <w:ind w:left="360"/>
        <w:jc w:val="both"/>
      </w:pPr>
    </w:p>
    <w:p w:rsidR="00E947DE" w:rsidRDefault="00E947DE" w:rsidP="00DC20CB"/>
    <w:p w:rsidR="00E947DE" w:rsidRDefault="00E947DE" w:rsidP="00DC20CB"/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4F05D6">
      <w:pPr>
        <w:rPr>
          <w:b/>
          <w:u w:val="single"/>
        </w:rPr>
      </w:pPr>
    </w:p>
    <w:p w:rsidR="00E947DE" w:rsidRDefault="00E947DE" w:rsidP="004F05D6">
      <w:pPr>
        <w:rPr>
          <w:b/>
          <w:u w:val="single"/>
        </w:rPr>
      </w:pPr>
    </w:p>
    <w:p w:rsidR="00E947DE" w:rsidRDefault="00E947DE" w:rsidP="004F05D6"/>
    <w:p w:rsidR="00E947DE" w:rsidRDefault="00E947DE" w:rsidP="00DC20CB">
      <w:pPr>
        <w:jc w:val="right"/>
      </w:pPr>
    </w:p>
    <w:p w:rsidR="00E947DE" w:rsidRDefault="00E947DE" w:rsidP="00DC20CB">
      <w:pPr>
        <w:jc w:val="right"/>
      </w:pPr>
    </w:p>
    <w:p w:rsidR="00E947DE" w:rsidRDefault="00E947DE" w:rsidP="00DC20CB">
      <w:pPr>
        <w:jc w:val="right"/>
      </w:pPr>
    </w:p>
    <w:p w:rsidR="00E947DE" w:rsidRPr="00DC20CB" w:rsidRDefault="00E947DE" w:rsidP="00DC20CB">
      <w:pPr>
        <w:jc w:val="right"/>
        <w:rPr>
          <w:b/>
          <w:u w:val="single"/>
        </w:rPr>
      </w:pPr>
      <w:r w:rsidRPr="00DC20CB">
        <w:rPr>
          <w:b/>
          <w:u w:val="single"/>
        </w:rPr>
        <w:t>Załącznik nr 2  SIWZ</w:t>
      </w:r>
    </w:p>
    <w:p w:rsidR="00E947DE" w:rsidRDefault="00E947DE" w:rsidP="00DC20CB">
      <w:pPr>
        <w:jc w:val="right"/>
        <w:rPr>
          <w:i/>
        </w:rPr>
      </w:pPr>
      <w:bookmarkStart w:id="1" w:name="bookmark25"/>
    </w:p>
    <w:bookmarkEnd w:id="1"/>
    <w:p w:rsidR="00E947DE" w:rsidRDefault="00E947DE" w:rsidP="00E92C77"/>
    <w:p w:rsidR="00E947DE" w:rsidRPr="00C4268F" w:rsidRDefault="00E947DE" w:rsidP="00DC20CB">
      <w:pPr>
        <w:jc w:val="center"/>
        <w:rPr>
          <w:b/>
        </w:rPr>
      </w:pPr>
    </w:p>
    <w:p w:rsidR="00E947DE" w:rsidRDefault="00E947DE" w:rsidP="00DC20CB">
      <w:pPr>
        <w:jc w:val="center"/>
      </w:pPr>
      <w:r>
        <w:t>UMOWA (projekt)</w:t>
      </w:r>
    </w:p>
    <w:p w:rsidR="00E947DE" w:rsidRDefault="00E947DE" w:rsidP="00DC20CB">
      <w:pPr>
        <w:jc w:val="center"/>
      </w:pPr>
      <w:r>
        <w:t>…………………………..</w:t>
      </w:r>
    </w:p>
    <w:p w:rsidR="00E947DE" w:rsidRPr="001A34A8" w:rsidRDefault="00E947DE" w:rsidP="00DC20CB">
      <w:pPr>
        <w:jc w:val="center"/>
      </w:pPr>
    </w:p>
    <w:p w:rsidR="00E947DE" w:rsidRPr="001A34A8" w:rsidRDefault="00E947DE" w:rsidP="00DC20CB">
      <w:r w:rsidRPr="001A34A8">
        <w:t>zawarta w dniu</w:t>
      </w:r>
      <w:r>
        <w:t xml:space="preserve"> ……………… w  Szydłowcu pomiędzy Gminą Szydłowiec</w:t>
      </w:r>
      <w:r w:rsidRPr="001A34A8">
        <w:t xml:space="preserve"> zwaną w dalszej części</w:t>
      </w:r>
      <w:r>
        <w:t xml:space="preserve"> </w:t>
      </w:r>
      <w:r w:rsidRPr="001A34A8">
        <w:t xml:space="preserve">umowy </w:t>
      </w:r>
      <w:r>
        <w:t>„</w:t>
      </w:r>
      <w:r w:rsidRPr="001A34A8">
        <w:t>Zamawiającym</w:t>
      </w:r>
      <w:r>
        <w:t>”</w:t>
      </w:r>
      <w:r w:rsidRPr="001A34A8">
        <w:t xml:space="preserve"> reprezentowaną przez:</w:t>
      </w:r>
    </w:p>
    <w:p w:rsidR="00E947DE" w:rsidRPr="001A34A8" w:rsidRDefault="00E947DE" w:rsidP="00DC20CB">
      <w:r w:rsidRPr="001A34A8">
        <w:t xml:space="preserve">Pana Andrzeja Jarzyńskiego </w:t>
      </w:r>
      <w:r>
        <w:t xml:space="preserve">- </w:t>
      </w:r>
      <w:r w:rsidRPr="001A34A8">
        <w:t>Burmistrza Szydłowca</w:t>
      </w:r>
    </w:p>
    <w:p w:rsidR="00E947DE" w:rsidRPr="001A34A8" w:rsidRDefault="00E947DE" w:rsidP="00DC20CB">
      <w:r w:rsidRPr="001A34A8">
        <w:t>przy kontrasygnacie</w:t>
      </w:r>
    </w:p>
    <w:p w:rsidR="00E947DE" w:rsidRPr="001A34A8" w:rsidRDefault="00E947DE" w:rsidP="00DC20CB">
      <w:r w:rsidRPr="001A34A8">
        <w:t>Pani Iwony Czarnoty - Skarbnika Gminy</w:t>
      </w:r>
      <w:r>
        <w:t>,</w:t>
      </w:r>
      <w:r w:rsidRPr="001A34A8">
        <w:t xml:space="preserve"> </w:t>
      </w:r>
    </w:p>
    <w:p w:rsidR="00E947DE" w:rsidRDefault="00E947DE" w:rsidP="00DC20CB">
      <w:r w:rsidRPr="001A34A8">
        <w:t>a</w:t>
      </w:r>
    </w:p>
    <w:p w:rsidR="00E947DE" w:rsidRDefault="00E947DE" w:rsidP="00DC20CB">
      <w:r>
        <w:t>…………………………</w:t>
      </w:r>
    </w:p>
    <w:p w:rsidR="00E947DE" w:rsidRPr="001A34A8" w:rsidRDefault="00E947DE" w:rsidP="00DC20CB"/>
    <w:p w:rsidR="00E947DE" w:rsidRDefault="00E947DE" w:rsidP="00DC20CB">
      <w:r w:rsidRPr="001A34A8">
        <w:t>zwanym w dalszym ciągu umowy „Wykonawcą" reprezentowanym przez:</w:t>
      </w:r>
    </w:p>
    <w:p w:rsidR="00E947DE" w:rsidRDefault="00E947DE" w:rsidP="00DC20CB"/>
    <w:p w:rsidR="00E947DE" w:rsidRPr="001A34A8" w:rsidRDefault="00E947DE" w:rsidP="00DC20CB">
      <w:r>
        <w:t>----------------</w:t>
      </w:r>
    </w:p>
    <w:p w:rsidR="00E947DE" w:rsidRPr="001A34A8" w:rsidRDefault="00E947DE" w:rsidP="00DC20CB">
      <w:r w:rsidRPr="001A34A8">
        <w:t>w rezultacie dokonania przez Zamawiającego wyboru oferty Wykonawcy w przetargu</w:t>
      </w:r>
      <w:r w:rsidRPr="001A34A8">
        <w:br/>
        <w:t xml:space="preserve">nieograniczonym nie przekraczającym kwoty określonej w przepisach na podstawie </w:t>
      </w:r>
      <w:r>
        <w:br/>
      </w:r>
      <w:r w:rsidRPr="001A34A8">
        <w:t>art. 11</w:t>
      </w:r>
      <w:r>
        <w:t xml:space="preserve"> ust. 8 ustawy Prawo zamówień p</w:t>
      </w:r>
      <w:r w:rsidRPr="001A34A8">
        <w:t xml:space="preserve">ublicznych, została zawarta umowa </w:t>
      </w:r>
      <w:r>
        <w:br/>
      </w:r>
      <w:r w:rsidRPr="001A34A8">
        <w:t>o następującej treści:</w:t>
      </w:r>
    </w:p>
    <w:p w:rsidR="00E947DE" w:rsidRPr="001A34A8" w:rsidRDefault="00E947DE" w:rsidP="00DC20CB">
      <w:pPr>
        <w:jc w:val="center"/>
      </w:pPr>
      <w:bookmarkStart w:id="2" w:name="bookmark26"/>
      <w:r w:rsidRPr="001A34A8">
        <w:t>§</w:t>
      </w:r>
      <w:bookmarkEnd w:id="2"/>
      <w:r>
        <w:t>1</w:t>
      </w:r>
    </w:p>
    <w:p w:rsidR="00E947DE" w:rsidRPr="001A34A8" w:rsidRDefault="00E947DE" w:rsidP="00DC20CB">
      <w:pPr>
        <w:numPr>
          <w:ilvl w:val="0"/>
          <w:numId w:val="2"/>
        </w:numPr>
      </w:pPr>
      <w:r w:rsidRPr="001A34A8">
        <w:t>Zamawiający zleca</w:t>
      </w:r>
      <w:r>
        <w:t>,</w:t>
      </w:r>
      <w:r w:rsidRPr="001A34A8">
        <w:t xml:space="preserve"> a Wykonawca przyjmuje do wykonania </w:t>
      </w:r>
      <w:r>
        <w:t>świadczenia usług polegających</w:t>
      </w:r>
      <w:r w:rsidRPr="001A34A8">
        <w:t xml:space="preserve"> na</w:t>
      </w:r>
      <w:r>
        <w:t xml:space="preserve"> </w:t>
      </w:r>
      <w:r w:rsidRPr="001A34A8">
        <w:t>zimowym utrzymaniu dróg gminnych</w:t>
      </w:r>
      <w:r>
        <w:t xml:space="preserve"> wykazanych w tabelach nr 1, 2 i 3 SIWZ</w:t>
      </w:r>
      <w:r w:rsidRPr="001A34A8">
        <w:t xml:space="preserve"> w </w:t>
      </w:r>
      <w:r>
        <w:t xml:space="preserve">sezonach 2014/2015, 2015/2016 i 2016/2017 na terenie Gminy Szydłowiec </w:t>
      </w:r>
      <w:r w:rsidRPr="00473963">
        <w:t>polegających na odśnieżaniu</w:t>
      </w:r>
      <w:r>
        <w:t>, pługowaniu</w:t>
      </w:r>
      <w:r w:rsidRPr="00473963">
        <w:t xml:space="preserve"> i likwidacji śliskości poprzez posypywanie dróg </w:t>
      </w:r>
      <w:r>
        <w:t>mieszanką piaskowo-solną wg Standardów I, II i III.</w:t>
      </w:r>
    </w:p>
    <w:p w:rsidR="00E947DE" w:rsidRPr="001A34A8" w:rsidRDefault="00E947DE" w:rsidP="00DC20CB">
      <w:pPr>
        <w:numPr>
          <w:ilvl w:val="0"/>
          <w:numId w:val="2"/>
        </w:numPr>
      </w:pPr>
      <w:r w:rsidRPr="001A34A8">
        <w:t>Usługa obejmuje:</w:t>
      </w:r>
    </w:p>
    <w:p w:rsidR="00E947DE" w:rsidRDefault="00E947DE" w:rsidP="00DC20CB">
      <w:pPr>
        <w:numPr>
          <w:ilvl w:val="1"/>
          <w:numId w:val="2"/>
        </w:numPr>
      </w:pPr>
      <w:r w:rsidRPr="001A34A8">
        <w:t>odśnieżanie dróg, zatok przystankowych i miejs</w:t>
      </w:r>
      <w:r>
        <w:t xml:space="preserve">c zatrzymywania się komunikacji </w:t>
      </w:r>
      <w:r w:rsidRPr="001A34A8">
        <w:t>autobusowej;</w:t>
      </w:r>
      <w:r>
        <w:t xml:space="preserve"> </w:t>
      </w:r>
      <w:r w:rsidRPr="001A34A8">
        <w:t xml:space="preserve">usuwanie śliskości zimowej przez posypywanie mieszanką </w:t>
      </w:r>
      <w:r>
        <w:t>piaskowo-solną</w:t>
      </w:r>
      <w:r w:rsidRPr="001A34A8">
        <w:t xml:space="preserve"> dróg,</w:t>
      </w:r>
      <w:r>
        <w:t xml:space="preserve"> </w:t>
      </w:r>
      <w:r w:rsidRPr="001A34A8">
        <w:t>zatok przystankowych i miejsc zatrzymywa</w:t>
      </w:r>
      <w:r>
        <w:t xml:space="preserve">nia się komunikacji autobusowej zgodnie ze zleceniem telefonicznym lub mailowym otrzymywanym od Zamawiającego. Początek wykonywania usługi określony jest w </w:t>
      </w:r>
      <w:r w:rsidRPr="006250C5">
        <w:t>Szczegółowy</w:t>
      </w:r>
      <w:r>
        <w:t>m</w:t>
      </w:r>
      <w:r w:rsidRPr="006250C5">
        <w:t xml:space="preserve"> opis</w:t>
      </w:r>
      <w:r>
        <w:t>ie  przedmiotu zamówienia (SOPZ) stanowiącym</w:t>
      </w:r>
      <w:r w:rsidRPr="006250C5">
        <w:t xml:space="preserve"> </w:t>
      </w:r>
      <w:r>
        <w:t>załączniku nr 6 do SIWZ;</w:t>
      </w:r>
    </w:p>
    <w:p w:rsidR="00E947DE" w:rsidRDefault="00E947DE" w:rsidP="00DC20CB">
      <w:pPr>
        <w:numPr>
          <w:ilvl w:val="1"/>
          <w:numId w:val="2"/>
        </w:numPr>
      </w:pPr>
      <w:r>
        <w:t>u</w:t>
      </w:r>
      <w:r w:rsidRPr="00DE6D2E">
        <w:t xml:space="preserve">trzymanie w gotowości sprzętu i maszyn wraz z obsługą, przewidzianych do zimowego utrzymania dróg. </w:t>
      </w:r>
      <w:r w:rsidRPr="00DE6D2E">
        <w:br/>
        <w:t>- Zapewnienie we własnym zakresie przez Wykonawcę stałej obsługi naprawczo- remontowej dl</w:t>
      </w:r>
      <w:r>
        <w:t xml:space="preserve">a sprzętu i środków transportu, posypywarek </w:t>
      </w:r>
      <w:r>
        <w:br/>
        <w:t>i pługów.</w:t>
      </w:r>
    </w:p>
    <w:p w:rsidR="00E947DE" w:rsidRDefault="00E947DE" w:rsidP="00DC20CB">
      <w:pPr>
        <w:numPr>
          <w:ilvl w:val="0"/>
          <w:numId w:val="2"/>
        </w:numPr>
      </w:pPr>
      <w:r w:rsidRPr="00DE6D2E">
        <w:t>Usługi wykonywane będą w dni robocze, niedziele i święta</w:t>
      </w:r>
      <w:r>
        <w:t>.</w:t>
      </w:r>
    </w:p>
    <w:p w:rsidR="00E947DE" w:rsidRDefault="00E947DE" w:rsidP="00DC20CB">
      <w:pPr>
        <w:numPr>
          <w:ilvl w:val="0"/>
          <w:numId w:val="2"/>
        </w:numPr>
      </w:pPr>
      <w:r>
        <w:t>Usługi wykonywane będą sprzętem w ilości wykazanej w ofercie. Wykaz sprzętu stanowi załącznik nr 1 do umowy.</w:t>
      </w:r>
    </w:p>
    <w:p w:rsidR="00E947DE" w:rsidRDefault="00E947DE" w:rsidP="00DC20CB">
      <w:pPr>
        <w:numPr>
          <w:ilvl w:val="0"/>
          <w:numId w:val="2"/>
        </w:numPr>
      </w:pPr>
      <w:r w:rsidRPr="00DE6D2E">
        <w:t>Każdorazowe rozpoczęcie usługi odśnieżania lub li</w:t>
      </w:r>
      <w:r>
        <w:t>kwidacji śliskości ulic i dróg</w:t>
      </w:r>
      <w:r w:rsidRPr="00DE6D2E">
        <w:t xml:space="preserve"> </w:t>
      </w:r>
      <w:r>
        <w:t>wg  standardu I, II i III określono w pkt 1 SOPZ.</w:t>
      </w:r>
    </w:p>
    <w:p w:rsidR="00E947DE" w:rsidRDefault="00E947DE" w:rsidP="00DC20CB">
      <w:pPr>
        <w:numPr>
          <w:ilvl w:val="0"/>
          <w:numId w:val="2"/>
        </w:numPr>
      </w:pPr>
      <w:r w:rsidRPr="00550A67">
        <w:t>Czas pracy (karty pracy) oraz rodzaj wykonanej usługi na poszczególnych sołectwach</w:t>
      </w:r>
      <w:r>
        <w:t>, drogi wykazanej w tabeli nr 3 SIWZ,</w:t>
      </w:r>
      <w:r w:rsidRPr="00550A67">
        <w:t xml:space="preserve"> będzie potwierdzał każ</w:t>
      </w:r>
      <w:r>
        <w:t>dorazowo sołtys danego sołectwa lub</w:t>
      </w:r>
      <w:r w:rsidRPr="00550A67">
        <w:t xml:space="preserve"> członek Rady Sołeckiej</w:t>
      </w:r>
      <w:r>
        <w:t xml:space="preserve"> z terenu, </w:t>
      </w:r>
      <w:r w:rsidRPr="00550A67">
        <w:t xml:space="preserve">na którym wykonana była usługa </w:t>
      </w:r>
      <w:r>
        <w:t xml:space="preserve">lub </w:t>
      </w:r>
      <w:r w:rsidRPr="00550A67">
        <w:t>Naczelnik Wydziału</w:t>
      </w:r>
      <w:r>
        <w:t xml:space="preserve"> </w:t>
      </w:r>
      <w:r w:rsidRPr="00550A67">
        <w:t>Gospodarki Komunalnej i O</w:t>
      </w:r>
      <w:r>
        <w:t>chrony Środowiska Urzędu Miasta</w:t>
      </w:r>
      <w:r w:rsidRPr="00550A67">
        <w:t xml:space="preserve"> lub wyznaczony </w:t>
      </w:r>
      <w:r>
        <w:t xml:space="preserve">pracownik </w:t>
      </w:r>
      <w:r w:rsidRPr="00550A67">
        <w:t>Gminy</w:t>
      </w:r>
      <w:r>
        <w:t>.</w:t>
      </w:r>
    </w:p>
    <w:p w:rsidR="00E947DE" w:rsidRDefault="00E947DE" w:rsidP="00DC20CB">
      <w:pPr>
        <w:numPr>
          <w:ilvl w:val="0"/>
          <w:numId w:val="2"/>
        </w:numPr>
      </w:pPr>
      <w:r>
        <w:t>Doba rozliczeniowa  trwa od godz. 7</w:t>
      </w:r>
      <w:r>
        <w:rPr>
          <w:vertAlign w:val="superscript"/>
        </w:rPr>
        <w:t>00</w:t>
      </w:r>
      <w:r>
        <w:t xml:space="preserve"> do godz. 7</w:t>
      </w:r>
      <w:r>
        <w:rPr>
          <w:vertAlign w:val="superscript"/>
        </w:rPr>
        <w:t>00</w:t>
      </w:r>
      <w:r>
        <w:t xml:space="preserve"> następnego dnia.</w:t>
      </w:r>
    </w:p>
    <w:p w:rsidR="00E947DE" w:rsidRDefault="00E947DE" w:rsidP="00DC20CB">
      <w:pPr>
        <w:numPr>
          <w:ilvl w:val="0"/>
          <w:numId w:val="2"/>
        </w:numPr>
      </w:pPr>
      <w:r>
        <w:t xml:space="preserve">Po zakończeniu doby , w której prowadzono akcję odśnieżania Wykonawca  </w:t>
      </w:r>
      <w:r>
        <w:br/>
        <w:t>do godz. 9</w:t>
      </w:r>
      <w:r>
        <w:rPr>
          <w:vertAlign w:val="superscript"/>
        </w:rPr>
        <w:t>00</w:t>
      </w:r>
      <w:r>
        <w:t xml:space="preserve"> przedstawi mailem rozliczenie z wykonach prac wg wzoru stanowiącego załącznik nr 2 do umowy (załącznik uzgodniony będzie </w:t>
      </w:r>
      <w:r>
        <w:br/>
        <w:t>z WYKONAWCĄ  przed podpisaniem umowy).</w:t>
      </w:r>
    </w:p>
    <w:p w:rsidR="00E947DE" w:rsidRPr="00550A67" w:rsidRDefault="00E947DE" w:rsidP="00DC20CB">
      <w:pPr>
        <w:numPr>
          <w:ilvl w:val="0"/>
          <w:numId w:val="2"/>
        </w:numPr>
      </w:pPr>
      <w:r w:rsidRPr="00C47D81">
        <w:t>Wykonawca rozpoczyna odśnieżanie  w czasie i na warunkach określonych</w:t>
      </w:r>
      <w:r w:rsidRPr="00C47D81">
        <w:br/>
        <w:t xml:space="preserve"> w p</w:t>
      </w:r>
      <w:r>
        <w:t>unkcie 1 SOPZ.</w:t>
      </w:r>
      <w:r w:rsidRPr="00550A67">
        <w:t xml:space="preserve"> </w:t>
      </w:r>
    </w:p>
    <w:p w:rsidR="00E947DE" w:rsidRDefault="00E947DE" w:rsidP="00DC20CB">
      <w:pPr>
        <w:numPr>
          <w:ilvl w:val="0"/>
          <w:numId w:val="2"/>
        </w:numPr>
      </w:pPr>
      <w:r w:rsidRPr="00550A67">
        <w:t xml:space="preserve"> Zarówno do odśnieżania jak i posypywania dróg należy używać sprzętu wyposażonego i oznakowanego wg wymogów prawa o ruchu drogowym oraz zgodnie z przepisami BHP i p.</w:t>
      </w:r>
      <w:r>
        <w:t xml:space="preserve"> </w:t>
      </w:r>
      <w:r w:rsidRPr="00550A67">
        <w:t>poż</w:t>
      </w:r>
      <w:r>
        <w:t>..</w:t>
      </w:r>
    </w:p>
    <w:p w:rsidR="00E947DE" w:rsidRPr="001A34A8" w:rsidRDefault="00E947DE" w:rsidP="00DC20CB">
      <w:pPr>
        <w:numPr>
          <w:ilvl w:val="0"/>
          <w:numId w:val="2"/>
        </w:numPr>
      </w:pPr>
      <w:r w:rsidRPr="00550A67">
        <w:t>Wykonawca będzie świadczył usługi w sposób nie zagrażający bezpiecznemu użytkowaniu dróg. Wyk</w:t>
      </w:r>
      <w:r>
        <w:t>onawca ponosi pełną odpowiedzialn</w:t>
      </w:r>
      <w:r w:rsidRPr="00550A67">
        <w:t>ość prawną i finansową za zniszczenie własności prywatnej, samorządowej i państwowej spowodowane działaniem lub niedopatrzeniem Wykonawcy przy realizacji zamówienia</w:t>
      </w:r>
      <w:r w:rsidRPr="00B90219">
        <w:rPr>
          <w:sz w:val="22"/>
          <w:szCs w:val="22"/>
        </w:rPr>
        <w:t>.</w:t>
      </w:r>
    </w:p>
    <w:p w:rsidR="00E947DE" w:rsidRDefault="00E947DE" w:rsidP="00DC20CB"/>
    <w:p w:rsidR="00E947DE" w:rsidRDefault="00E947DE" w:rsidP="00DC20CB">
      <w:r w:rsidRPr="001A34A8">
        <w:t xml:space="preserve">Szczegółowy zakres przedmiotu umowy określony jest w SIWZ, </w:t>
      </w:r>
      <w:r>
        <w:t xml:space="preserve">a w szczególności </w:t>
      </w:r>
      <w:r>
        <w:br/>
        <w:t>w SOPZ stanowiącym załącznik nr 6 do SIWZ, które stanowią integralną część umowy.</w:t>
      </w:r>
    </w:p>
    <w:p w:rsidR="00E947DE" w:rsidRDefault="00E947DE" w:rsidP="00DC20CB">
      <w:pPr>
        <w:jc w:val="center"/>
      </w:pPr>
    </w:p>
    <w:p w:rsidR="00E947DE" w:rsidRPr="001A34A8" w:rsidRDefault="00E947DE" w:rsidP="00DC20CB">
      <w:pPr>
        <w:jc w:val="center"/>
      </w:pPr>
      <w:r w:rsidRPr="001A34A8">
        <w:t>§</w:t>
      </w:r>
      <w:r>
        <w:t>2</w:t>
      </w:r>
    </w:p>
    <w:p w:rsidR="00E947DE" w:rsidRPr="001A34A8" w:rsidRDefault="00E947DE" w:rsidP="00DC20CB"/>
    <w:p w:rsidR="00E947DE" w:rsidRPr="001A34A8" w:rsidRDefault="00E947DE" w:rsidP="00DC20CB">
      <w:r w:rsidRPr="001A34A8">
        <w:t>Wykaz rodzajów i warunków stosowania środków, jakie mogą być używane na drogach</w:t>
      </w:r>
      <w:r w:rsidRPr="001A34A8">
        <w:br/>
        <w:t>publicznych oraz ulicach i placach winien być zgodny z Rozporządzeniem Ministra</w:t>
      </w:r>
      <w:r w:rsidRPr="001A34A8">
        <w:br/>
        <w:t>Środowiska w sprawie rodzajów i warunków stosowania środków, jakie mogą być</w:t>
      </w:r>
      <w:r w:rsidRPr="001A34A8">
        <w:br/>
        <w:t>używane na drogach publicznych oraz ulicach i placach (Dz. U. Nr 230 z dnia 24</w:t>
      </w:r>
      <w:r w:rsidRPr="001A34A8">
        <w:br/>
        <w:t>listopada 2005 r. poz. 1960).</w:t>
      </w:r>
    </w:p>
    <w:p w:rsidR="00E947DE" w:rsidRDefault="00E947DE" w:rsidP="00DC20CB">
      <w:pPr>
        <w:jc w:val="center"/>
      </w:pPr>
    </w:p>
    <w:p w:rsidR="00E947DE" w:rsidRPr="001A34A8" w:rsidRDefault="00E947DE" w:rsidP="00DC20CB">
      <w:pPr>
        <w:jc w:val="center"/>
      </w:pPr>
      <w:r>
        <w:t>§3</w:t>
      </w:r>
    </w:p>
    <w:p w:rsidR="00E947DE" w:rsidRPr="001A34A8" w:rsidRDefault="00E947DE" w:rsidP="00DC20CB">
      <w:r w:rsidRPr="001A34A8">
        <w:t>1. Okres realizacji przedmiotu umowy: sezon zimowy od dnia</w:t>
      </w:r>
      <w:r>
        <w:t xml:space="preserve"> zawarcia umowy </w:t>
      </w:r>
      <w:r>
        <w:br/>
        <w:t>do 31 marca 2017</w:t>
      </w:r>
      <w:r w:rsidRPr="001A34A8">
        <w:t xml:space="preserve"> r.</w:t>
      </w:r>
      <w:r>
        <w:t>.</w:t>
      </w:r>
    </w:p>
    <w:p w:rsidR="00E947DE" w:rsidRPr="001A34A8" w:rsidRDefault="00E947DE" w:rsidP="00DC20CB">
      <w:r w:rsidRPr="001A34A8">
        <w:t xml:space="preserve">2. </w:t>
      </w:r>
      <w:r>
        <w:t>Zamawiający</w:t>
      </w:r>
      <w:r w:rsidRPr="001A34A8">
        <w:t xml:space="preserve"> decyduje o terminie rozpoczęcia i zakończenia </w:t>
      </w:r>
      <w:r>
        <w:t xml:space="preserve"> sezonu  wykonywania </w:t>
      </w:r>
      <w:r w:rsidRPr="001A34A8">
        <w:t>usługi polegającej na zimowym utrzymaniu dróg  na terenie Gminy Szydłowiec</w:t>
      </w:r>
      <w:r>
        <w:t xml:space="preserve">.  </w:t>
      </w:r>
      <w:r>
        <w:br/>
      </w:r>
    </w:p>
    <w:p w:rsidR="00E947DE" w:rsidRDefault="00E947DE" w:rsidP="00DC20CB"/>
    <w:p w:rsidR="00E947DE" w:rsidRPr="001A34A8" w:rsidRDefault="00E947DE" w:rsidP="00DC20CB">
      <w:pPr>
        <w:jc w:val="center"/>
      </w:pPr>
      <w:r>
        <w:t>§4</w:t>
      </w:r>
    </w:p>
    <w:p w:rsidR="00E947DE" w:rsidRPr="001A34A8" w:rsidRDefault="00E947DE" w:rsidP="00DC20CB">
      <w:r w:rsidRPr="001A34A8">
        <w:t xml:space="preserve">Przedstawicielem Zamawiającego upoważnionego do wydawania Wykonawcy poleceń związanych z jakością prac, które są niezbędne do prawidłowego, zgodnego z umową wykonania przedmiotu umowy, dokonywanie kontroli w wykonywaniu przedmiotu umowy oraz wykonania odbioru przedmiotu umowy w obecności przedstawiciela Wykonawcy jest </w:t>
      </w:r>
    </w:p>
    <w:p w:rsidR="00E947DE" w:rsidRPr="001A34A8" w:rsidRDefault="00E947DE" w:rsidP="00DC20CB">
      <w:r>
        <w:t>Pan</w:t>
      </w:r>
      <w:r w:rsidRPr="0074163B">
        <w:t>(</w:t>
      </w:r>
      <w:r>
        <w:t>i</w:t>
      </w:r>
      <w:r w:rsidRPr="0074163B">
        <w:t>)</w:t>
      </w:r>
      <w:r>
        <w:t>------------------------------</w:t>
      </w:r>
      <w:r w:rsidRPr="001A34A8">
        <w:t xml:space="preserve"> </w:t>
      </w:r>
    </w:p>
    <w:p w:rsidR="00E947DE" w:rsidRDefault="00E947DE" w:rsidP="00DC20CB">
      <w:r w:rsidRPr="001A34A8">
        <w:t>Przedstawicielem Wykonawcy w sprawie realizacji przedmiotu zamówienia jest Pan</w:t>
      </w:r>
      <w:r>
        <w:t>(i)</w:t>
      </w:r>
      <w:r w:rsidRPr="001A34A8">
        <w:t>………………………………….</w:t>
      </w:r>
    </w:p>
    <w:p w:rsidR="00E947DE" w:rsidRPr="001A34A8" w:rsidRDefault="00E947DE" w:rsidP="00DC20CB">
      <w:r>
        <w:t>Pan(i)………………………………….</w:t>
      </w:r>
      <w:r w:rsidRPr="001A34A8">
        <w:tab/>
      </w:r>
    </w:p>
    <w:p w:rsidR="00E947DE" w:rsidRPr="001A34A8" w:rsidRDefault="00E947DE" w:rsidP="00DC20CB">
      <w:pPr>
        <w:jc w:val="center"/>
      </w:pPr>
      <w:r>
        <w:t>§5</w:t>
      </w:r>
    </w:p>
    <w:p w:rsidR="00E947DE" w:rsidRDefault="00E947DE" w:rsidP="00DC20CB">
      <w:pPr>
        <w:numPr>
          <w:ilvl w:val="0"/>
          <w:numId w:val="3"/>
        </w:numPr>
      </w:pPr>
      <w:r>
        <w:t>Strony ustalają, że r</w:t>
      </w:r>
      <w:r w:rsidRPr="001A34A8">
        <w:t xml:space="preserve">ozliczenie </w:t>
      </w:r>
      <w:r>
        <w:t xml:space="preserve">za wykonane usługi </w:t>
      </w:r>
      <w:r w:rsidRPr="001A34A8">
        <w:t xml:space="preserve">będzie następować w okresach miesięcznych według </w:t>
      </w:r>
      <w:r>
        <w:t xml:space="preserve">cen jednostkowych, o których mowa w </w:t>
      </w:r>
      <w:r w:rsidRPr="00C47D81">
        <w:t>pkt 2</w:t>
      </w:r>
      <w:r>
        <w:t xml:space="preserve"> niniejszego paragrafu zgodnych z ofertą przetargową z dnia …….  stanowiącą załącznik nr 1</w:t>
      </w:r>
      <w:r>
        <w:br/>
        <w:t>do SIWZ.</w:t>
      </w:r>
    </w:p>
    <w:p w:rsidR="00E947DE" w:rsidRDefault="00E947DE" w:rsidP="00386033">
      <w:pPr>
        <w:numPr>
          <w:ilvl w:val="0"/>
          <w:numId w:val="3"/>
        </w:numPr>
      </w:pPr>
      <w:r w:rsidRPr="00E04C76">
        <w:t>Ustała się następujące ceny jednostkowe pracy sprzętu do odś</w:t>
      </w:r>
      <w:r>
        <w:t>nieżania i likwidacji śliskości:</w:t>
      </w:r>
      <w:r>
        <w:br/>
      </w:r>
      <w:r>
        <w:br/>
        <w:t xml:space="preserve">za całodobowe odśnieżanie dróg  wg standardu I wykazanych w tabeli nr 1 SIWZ cena netto  ……………..  za 1 dobę prowadzenia akcji odśnieżania, </w:t>
      </w:r>
      <w:r>
        <w:br/>
        <w:t>cena brutto …………….. za 1 dobę prowadzenia akcji odśnieżania;</w:t>
      </w:r>
      <w:r>
        <w:br/>
      </w:r>
      <w:r>
        <w:br/>
        <w:t>za 1 km  zimowego utrzymania dróg wg standardu II cena netto ..…… zł za 1 km odśnieżonej drogi (przejazd tam i z powrotem),</w:t>
      </w:r>
      <w:r w:rsidRPr="00021216">
        <w:t xml:space="preserve"> </w:t>
      </w:r>
      <w:r>
        <w:t>cena brutto ..…… zł za 1 km odśnieżonej drogi (przejazd tam i z powrotem);</w:t>
      </w:r>
      <w:r>
        <w:br/>
        <w:t xml:space="preserve"> </w:t>
      </w:r>
      <w:r>
        <w:br/>
      </w:r>
      <w:r>
        <w:br/>
        <w:t>za 1 km  zimowego utrzymania dróg wg standardu  III cena netto  …… zł za 1 km odśnieżonej drogi (przejazd tam i z powrotem),</w:t>
      </w:r>
      <w:r w:rsidRPr="00021216">
        <w:t xml:space="preserve"> </w:t>
      </w:r>
      <w:r>
        <w:t>cena brutto …… zł za 1 km odśnieżonej drogi (przejazd tam i z powrotem).</w:t>
      </w:r>
      <w:r>
        <w:br/>
      </w:r>
    </w:p>
    <w:p w:rsidR="00E947DE" w:rsidRPr="00E04C76" w:rsidRDefault="00E947DE" w:rsidP="00DC20CB">
      <w:pPr>
        <w:ind w:left="360"/>
      </w:pPr>
    </w:p>
    <w:p w:rsidR="00E947DE" w:rsidRPr="00E04C76" w:rsidRDefault="00E947DE" w:rsidP="00DC20CB">
      <w:pPr>
        <w:numPr>
          <w:ilvl w:val="0"/>
          <w:numId w:val="3"/>
        </w:numPr>
      </w:pPr>
      <w:r w:rsidRPr="00E04C76">
        <w:t xml:space="preserve">Zamieszczone w ust. </w:t>
      </w:r>
      <w:r w:rsidRPr="008520E5">
        <w:rPr>
          <w:highlight w:val="yellow"/>
        </w:rPr>
        <w:t>2</w:t>
      </w:r>
      <w:r w:rsidRPr="00E04C76">
        <w:t xml:space="preserve"> niniejszego paragrafu ceny jednostkowo obowiązują w dni robocze, niedziele i święta. </w:t>
      </w:r>
    </w:p>
    <w:p w:rsidR="00E947DE" w:rsidRPr="00E04C76" w:rsidRDefault="00E947DE" w:rsidP="00DC20CB">
      <w:pPr>
        <w:numPr>
          <w:ilvl w:val="0"/>
          <w:numId w:val="3"/>
        </w:numPr>
      </w:pPr>
      <w:r w:rsidRPr="00E04C76">
        <w:t xml:space="preserve">Zamawiający nie będzie pokrywał kosztów dojazdów sprzętu do miejsca wykonywania usługi oraz kosztów montażu i demontażu sprzętu. </w:t>
      </w:r>
    </w:p>
    <w:p w:rsidR="00E947DE" w:rsidRPr="001A34A8" w:rsidRDefault="00E947DE" w:rsidP="00DC20CB">
      <w:pPr>
        <w:numPr>
          <w:ilvl w:val="0"/>
          <w:numId w:val="3"/>
        </w:numPr>
      </w:pPr>
      <w:r w:rsidRPr="00E04C76">
        <w:t xml:space="preserve"> Podatek VAT dla przedmiotu umowy wynosi …..% i zostanie naliczony w fakturach wystawionych przez Wykonawcę. </w:t>
      </w:r>
      <w:r w:rsidRPr="00E04C76">
        <w:br/>
      </w:r>
    </w:p>
    <w:p w:rsidR="00E947DE" w:rsidRPr="001A34A8" w:rsidRDefault="00E947DE" w:rsidP="00DC20CB">
      <w:pPr>
        <w:jc w:val="center"/>
      </w:pPr>
      <w:r>
        <w:t>§6</w:t>
      </w:r>
    </w:p>
    <w:p w:rsidR="00E947DE" w:rsidRDefault="00E947DE" w:rsidP="00DC20CB">
      <w:pPr>
        <w:numPr>
          <w:ilvl w:val="0"/>
          <w:numId w:val="4"/>
        </w:numPr>
      </w:pPr>
      <w:r w:rsidRPr="001A34A8">
        <w:t xml:space="preserve">Wypłata wynagrodzenia za wykonane prace nastąpi przelewem w terminie </w:t>
      </w:r>
      <w:r>
        <w:br/>
      </w:r>
      <w:r w:rsidRPr="001A34A8">
        <w:t xml:space="preserve">do 30 dni od dnia wpłynięcia </w:t>
      </w:r>
      <w:r>
        <w:t xml:space="preserve"> prawidłowo wystawionej </w:t>
      </w:r>
      <w:r w:rsidRPr="001A34A8">
        <w:t xml:space="preserve">faktur VAT (rachunków) </w:t>
      </w:r>
      <w:r>
        <w:br/>
      </w:r>
      <w:r w:rsidRPr="001A34A8">
        <w:t>do siedziby Zamawiającego, wystawionych na adres:</w:t>
      </w:r>
      <w:r>
        <w:br/>
      </w:r>
      <w:r w:rsidRPr="001A34A8">
        <w:t>Gmina Szydłowiec</w:t>
      </w:r>
      <w:r>
        <w:br/>
      </w:r>
      <w:r w:rsidRPr="001A34A8">
        <w:t>Rynek Wielki 1</w:t>
      </w:r>
      <w:r>
        <w:br/>
      </w:r>
      <w:r w:rsidRPr="001A34A8">
        <w:t>na rachunek …………………………</w:t>
      </w:r>
    </w:p>
    <w:p w:rsidR="00E947DE" w:rsidRPr="001A34A8" w:rsidRDefault="00E947DE" w:rsidP="00DC20CB">
      <w:pPr>
        <w:numPr>
          <w:ilvl w:val="0"/>
          <w:numId w:val="4"/>
        </w:numPr>
      </w:pPr>
      <w:r w:rsidRPr="00E04C76">
        <w:t>Faktury  mogą być wystawiane nie częściej niż raz w miesiącu</w:t>
      </w:r>
      <w:r>
        <w:t>.</w:t>
      </w:r>
    </w:p>
    <w:p w:rsidR="00E947DE" w:rsidRDefault="00E947DE" w:rsidP="00DC20CB">
      <w:pPr>
        <w:numPr>
          <w:ilvl w:val="0"/>
          <w:numId w:val="4"/>
        </w:numPr>
      </w:pPr>
      <w:r w:rsidRPr="001A34A8">
        <w:t>Podstawą do wys</w:t>
      </w:r>
      <w:r>
        <w:t>tawienia faktur VAT (rachunków)</w:t>
      </w:r>
      <w:r w:rsidRPr="001A34A8">
        <w:t xml:space="preserve"> </w:t>
      </w:r>
      <w:r>
        <w:t xml:space="preserve">za wykonaną usługę będzie miesięczny raport, o którym mowa </w:t>
      </w:r>
      <w:r w:rsidRPr="00B00C7E">
        <w:t xml:space="preserve"> </w:t>
      </w:r>
      <w:r>
        <w:t xml:space="preserve">w pkt 3 SOPZ stanowiącym załącznik nr 6 </w:t>
      </w:r>
      <w:r>
        <w:br/>
        <w:t>do SIWZ. Wzór załącznika  uzgodniony będzie z Wykonawcą przed podpisaniem umowy.</w:t>
      </w:r>
    </w:p>
    <w:p w:rsidR="00E947DE" w:rsidRDefault="00E947DE" w:rsidP="00DC20CB">
      <w:pPr>
        <w:numPr>
          <w:ilvl w:val="0"/>
          <w:numId w:val="4"/>
        </w:numPr>
      </w:pPr>
      <w:r w:rsidRPr="001A34A8">
        <w:t>W przypadku zawarcia umów o wykonywanie prac z podwykonawcami Wykonawca zobowiązany jest przedstawić oświadczenia podwykonawców o uregulowaniu przez Wykonawcę należności wobec podwykonawców z tytułu wykonania prac stanowiących przedmiot niniejszej umowy.</w:t>
      </w:r>
    </w:p>
    <w:p w:rsidR="00E947DE" w:rsidRPr="00EC4B03" w:rsidRDefault="00E947DE" w:rsidP="00DC20CB">
      <w:pPr>
        <w:numPr>
          <w:ilvl w:val="0"/>
          <w:numId w:val="4"/>
        </w:numPr>
        <w:rPr>
          <w:rFonts w:ascii="Arial" w:hAnsi="Arial" w:cs="Arial"/>
          <w:color w:val="auto"/>
          <w:sz w:val="25"/>
          <w:szCs w:val="25"/>
        </w:rPr>
      </w:pPr>
      <w:r w:rsidRPr="001A34A8">
        <w:t xml:space="preserve">Brak podpisania wyżej wymienionych protokołów i oświadczeń skutkuje tym, </w:t>
      </w:r>
      <w:r>
        <w:br/>
      </w:r>
      <w:r w:rsidRPr="001A34A8">
        <w:t>iż wynagrodzenie Wykonawcy określone niniejszą umową, nie jest wymagalne.</w:t>
      </w:r>
    </w:p>
    <w:p w:rsidR="00E947DE" w:rsidRPr="00EC4B03" w:rsidRDefault="00E947DE" w:rsidP="00DC20CB">
      <w:pPr>
        <w:numPr>
          <w:ilvl w:val="0"/>
          <w:numId w:val="4"/>
        </w:numPr>
        <w:rPr>
          <w:rFonts w:ascii="Arial" w:hAnsi="Arial" w:cs="Arial"/>
          <w:color w:val="auto"/>
          <w:sz w:val="25"/>
          <w:szCs w:val="25"/>
        </w:rPr>
      </w:pPr>
      <w:r w:rsidRPr="001A34A8">
        <w:t xml:space="preserve">Wysokość </w:t>
      </w:r>
      <w:r w:rsidRPr="00D01576">
        <w:rPr>
          <w:color w:val="auto"/>
        </w:rPr>
        <w:t>wynagrodzenia może</w:t>
      </w:r>
      <w:r w:rsidRPr="001A34A8">
        <w:t xml:space="preserve"> ulec zmianie w skutek zmiany</w:t>
      </w:r>
      <w:r>
        <w:t>:</w:t>
      </w:r>
    </w:p>
    <w:p w:rsidR="00E947DE" w:rsidRDefault="00E947DE" w:rsidP="00DC20CB">
      <w:pPr>
        <w:numPr>
          <w:ilvl w:val="1"/>
          <w:numId w:val="4"/>
        </w:numPr>
        <w:rPr>
          <w:rFonts w:ascii="Arial" w:hAnsi="Arial" w:cs="Arial"/>
          <w:color w:val="auto"/>
          <w:sz w:val="25"/>
          <w:szCs w:val="25"/>
        </w:rPr>
      </w:pPr>
      <w:r w:rsidRPr="001A34A8">
        <w:t xml:space="preserve">stawki podatku </w:t>
      </w:r>
      <w:r w:rsidRPr="00EC4B03">
        <w:rPr>
          <w:rFonts w:ascii="Arial" w:hAnsi="Arial" w:cs="Arial"/>
          <w:color w:val="auto"/>
          <w:sz w:val="25"/>
          <w:szCs w:val="25"/>
        </w:rPr>
        <w:t xml:space="preserve"> od towarów i usług, </w:t>
      </w:r>
    </w:p>
    <w:p w:rsidR="00E947DE" w:rsidRDefault="00E947DE" w:rsidP="00DC20CB">
      <w:pPr>
        <w:numPr>
          <w:ilvl w:val="1"/>
          <w:numId w:val="4"/>
        </w:numPr>
        <w:rPr>
          <w:rFonts w:ascii="Arial" w:hAnsi="Arial" w:cs="Arial"/>
          <w:color w:val="auto"/>
          <w:sz w:val="25"/>
          <w:szCs w:val="25"/>
        </w:rPr>
      </w:pPr>
      <w:r w:rsidRPr="00EC4B03">
        <w:rPr>
          <w:rFonts w:ascii="Arial" w:hAnsi="Arial" w:cs="Arial"/>
          <w:color w:val="auto"/>
          <w:sz w:val="25"/>
          <w:szCs w:val="25"/>
        </w:rPr>
        <w:t xml:space="preserve">wysokości minimalnego wynagrodzenia za pracę ustalonego </w:t>
      </w:r>
      <w:r>
        <w:rPr>
          <w:rFonts w:ascii="Arial" w:hAnsi="Arial" w:cs="Arial"/>
          <w:color w:val="auto"/>
          <w:sz w:val="25"/>
          <w:szCs w:val="25"/>
        </w:rPr>
        <w:br/>
      </w:r>
      <w:r w:rsidRPr="00EC4B03">
        <w:rPr>
          <w:rFonts w:ascii="Arial" w:hAnsi="Arial" w:cs="Arial"/>
          <w:color w:val="auto"/>
          <w:sz w:val="25"/>
          <w:szCs w:val="25"/>
        </w:rPr>
        <w:t xml:space="preserve">na podstawie art. 2 ust. 3–5 ustawy z dnia 10 października 2002 r. </w:t>
      </w:r>
      <w:r>
        <w:rPr>
          <w:rFonts w:ascii="Arial" w:hAnsi="Arial" w:cs="Arial"/>
          <w:color w:val="auto"/>
          <w:sz w:val="25"/>
          <w:szCs w:val="25"/>
        </w:rPr>
        <w:br/>
      </w:r>
      <w:r w:rsidRPr="00EC4B03">
        <w:rPr>
          <w:rFonts w:ascii="Arial" w:hAnsi="Arial" w:cs="Arial"/>
          <w:color w:val="auto"/>
          <w:sz w:val="25"/>
          <w:szCs w:val="25"/>
        </w:rPr>
        <w:t xml:space="preserve">o minimalnym wynagrodzeniu za pracę, </w:t>
      </w:r>
    </w:p>
    <w:p w:rsidR="00E947DE" w:rsidRPr="00EC4B03" w:rsidRDefault="00E947DE" w:rsidP="00DC20CB">
      <w:pPr>
        <w:numPr>
          <w:ilvl w:val="1"/>
          <w:numId w:val="4"/>
        </w:numPr>
        <w:rPr>
          <w:rFonts w:ascii="Arial" w:hAnsi="Arial" w:cs="Arial"/>
          <w:color w:val="auto"/>
          <w:sz w:val="25"/>
          <w:szCs w:val="25"/>
        </w:rPr>
      </w:pPr>
      <w:r>
        <w:rPr>
          <w:rFonts w:ascii="Arial" w:hAnsi="Arial" w:cs="Arial"/>
          <w:color w:val="auto"/>
          <w:sz w:val="25"/>
          <w:szCs w:val="25"/>
        </w:rPr>
        <w:t>z</w:t>
      </w:r>
      <w:r w:rsidRPr="00EC4B03">
        <w:rPr>
          <w:rFonts w:ascii="Arial" w:hAnsi="Arial" w:cs="Arial"/>
          <w:color w:val="auto"/>
          <w:sz w:val="25"/>
          <w:szCs w:val="25"/>
        </w:rPr>
        <w:t>asad podlegania ubezpieczeniom społecznym lub ubezpieczeniu zdrowotnemu lub wysokości stawki składki na ubezpieczenia społeczne lub zdrowotne</w:t>
      </w:r>
      <w:r>
        <w:rPr>
          <w:rFonts w:ascii="Arial" w:hAnsi="Arial" w:cs="Arial"/>
          <w:color w:val="auto"/>
          <w:sz w:val="25"/>
          <w:szCs w:val="25"/>
        </w:rPr>
        <w:t>,</w:t>
      </w:r>
      <w:r w:rsidRPr="00EC4B03">
        <w:rPr>
          <w:rFonts w:ascii="Arial" w:hAnsi="Arial" w:cs="Arial"/>
          <w:color w:val="auto"/>
          <w:sz w:val="25"/>
          <w:szCs w:val="25"/>
        </w:rPr>
        <w:t xml:space="preserve"> </w:t>
      </w:r>
    </w:p>
    <w:p w:rsidR="00E947DE" w:rsidRPr="00EC4B03" w:rsidRDefault="00E947DE" w:rsidP="00DC20CB">
      <w:pPr>
        <w:rPr>
          <w:rFonts w:ascii="Arial" w:hAnsi="Arial" w:cs="Arial"/>
          <w:color w:val="auto"/>
          <w:sz w:val="25"/>
          <w:szCs w:val="25"/>
        </w:rPr>
      </w:pPr>
      <w:r w:rsidRPr="00EC4B03">
        <w:rPr>
          <w:rFonts w:ascii="Arial" w:hAnsi="Arial" w:cs="Arial"/>
          <w:color w:val="auto"/>
          <w:sz w:val="25"/>
          <w:szCs w:val="25"/>
        </w:rPr>
        <w:t>– jeżeli zmiany te będą miały wpływ na koszty wykona</w:t>
      </w:r>
      <w:r>
        <w:rPr>
          <w:rFonts w:ascii="Arial" w:hAnsi="Arial" w:cs="Arial"/>
          <w:color w:val="auto"/>
          <w:sz w:val="25"/>
          <w:szCs w:val="25"/>
        </w:rPr>
        <w:t>nia zamówienia przez Wykonawcę.</w:t>
      </w:r>
      <w:r w:rsidRPr="00EC4B03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br/>
        <w:t>Zmiana może nastąpić na wniosek Wykonawcy, wysokość zmiany musi być udokumentowana, zaakceptowana i uzgodniona z Zamawiającym.</w:t>
      </w:r>
    </w:p>
    <w:p w:rsidR="00E947DE" w:rsidRPr="001A34A8" w:rsidRDefault="00E947DE" w:rsidP="00DC20CB">
      <w:pPr>
        <w:ind w:left="360"/>
      </w:pPr>
    </w:p>
    <w:p w:rsidR="00E947DE" w:rsidRPr="001A34A8" w:rsidRDefault="00E947DE" w:rsidP="00DC20CB">
      <w:pPr>
        <w:jc w:val="center"/>
      </w:pPr>
      <w:r>
        <w:t>§7</w:t>
      </w:r>
    </w:p>
    <w:p w:rsidR="00E947DE" w:rsidRPr="001A34A8" w:rsidRDefault="00E947DE" w:rsidP="00DC20CB">
      <w:r w:rsidRPr="001A34A8">
        <w:t>Wykonawca ma prawo podpisać umowę o wykonanie prac z podwykonawcami w zakresie wymienionym w ofercie za uprzednią pisemną zgodą Zamawiającego.</w:t>
      </w:r>
    </w:p>
    <w:p w:rsidR="00E947DE" w:rsidRPr="001A34A8" w:rsidRDefault="00E947DE" w:rsidP="00DC20CB">
      <w:r w:rsidRPr="001A34A8">
        <w:t xml:space="preserve">Umowa zawarta z podwykonawcami musi być zawarta w formie pisemnej pod rygorem nieważności. Przed podpisaniem umowy z podwykonawcą Wykonawca zobowiązany </w:t>
      </w:r>
      <w:r>
        <w:br/>
      </w:r>
      <w:r w:rsidRPr="001A34A8">
        <w:t>jest przedstawić jej projekt Zamawiającemu do akceptacji. Dotyczy to również ewentualnych zmian lub uzupełnień.</w:t>
      </w:r>
    </w:p>
    <w:p w:rsidR="00E947DE" w:rsidRPr="001A34A8" w:rsidRDefault="00E947DE" w:rsidP="00DC20CB">
      <w:r w:rsidRPr="001A34A8">
        <w:t xml:space="preserve">Zawarcie umowy z podwykonawcą nie zmienia zobowiązań, Wykonawcy. Wykonawca </w:t>
      </w:r>
      <w:r>
        <w:br/>
      </w:r>
      <w:r w:rsidRPr="001A34A8">
        <w:t>jest odpowiedzialny za działania, uchybienia i zaniedbania podwykonawcy, jego</w:t>
      </w:r>
      <w:r>
        <w:t xml:space="preserve"> </w:t>
      </w:r>
      <w:r w:rsidRPr="001A34A8">
        <w:t>przedstawicieli lub pracowników w takim samym zakresie jak za swoje działania.</w:t>
      </w:r>
    </w:p>
    <w:p w:rsidR="00E947DE" w:rsidRPr="001A34A8" w:rsidRDefault="00E947DE" w:rsidP="00DC20CB">
      <w:r w:rsidRPr="001A34A8">
        <w:t>Wykonawca jest w pełn</w:t>
      </w:r>
      <w:r>
        <w:t>i odpowiedzialny w stosunku do Z</w:t>
      </w:r>
      <w:r w:rsidRPr="001A34A8">
        <w:t xml:space="preserve">amawiającego za zlecone </w:t>
      </w:r>
      <w:r>
        <w:br/>
      </w:r>
      <w:r w:rsidRPr="001A34A8">
        <w:t>do pod wykonania części usługi.</w:t>
      </w:r>
    </w:p>
    <w:p w:rsidR="00E947DE" w:rsidRDefault="00E947DE" w:rsidP="00DC20CB">
      <w:pPr>
        <w:jc w:val="center"/>
      </w:pPr>
      <w:r w:rsidRPr="00B90219">
        <w:rPr>
          <w:sz w:val="22"/>
          <w:szCs w:val="22"/>
        </w:rPr>
        <w:br/>
      </w:r>
      <w:bookmarkStart w:id="3" w:name="bookmark27"/>
      <w:r>
        <w:t>§8</w:t>
      </w:r>
    </w:p>
    <w:p w:rsidR="00E947DE" w:rsidRPr="001A34A8" w:rsidRDefault="00E947DE" w:rsidP="00DC20CB">
      <w:r w:rsidRPr="001A34A8">
        <w:t>Zamawiający może naliczyć Wykonawcy karę umowną:</w:t>
      </w:r>
    </w:p>
    <w:p w:rsidR="00E947DE" w:rsidRDefault="00E947DE" w:rsidP="00DC20CB">
      <w:pPr>
        <w:numPr>
          <w:ilvl w:val="0"/>
          <w:numId w:val="5"/>
        </w:numPr>
      </w:pPr>
      <w:r w:rsidRPr="001A34A8">
        <w:t>w przypadku stwierdzenia przez Zamawiającego nienależytego wykonania umowy poprzez</w:t>
      </w:r>
      <w:r>
        <w:t xml:space="preserve"> niewłaściwe odśnieżenie - brak czarnej jezdni po 4 godzinach od ustania opadów - w przypadku standardu I - w wysokości  100% wartości   jaka przypada proporcjonalnie do  długości nie odśnieżonej ulicy,</w:t>
      </w:r>
    </w:p>
    <w:p w:rsidR="00E947DE" w:rsidRPr="001A34A8" w:rsidRDefault="00E947DE" w:rsidP="00DC20CB">
      <w:pPr>
        <w:numPr>
          <w:ilvl w:val="0"/>
          <w:numId w:val="5"/>
        </w:numPr>
      </w:pPr>
      <w:r>
        <w:t>dla ulic  odśnieżanych wg standardu II i III  w wysokości 100% ceny jednostkowej   pomnożoną przez długość nie odśnieżonej ulicy,</w:t>
      </w:r>
    </w:p>
    <w:p w:rsidR="00E947DE" w:rsidRDefault="00E947DE" w:rsidP="008520E5">
      <w:pPr>
        <w:numPr>
          <w:ilvl w:val="0"/>
          <w:numId w:val="5"/>
        </w:numPr>
        <w:tabs>
          <w:tab w:val="clear" w:pos="720"/>
          <w:tab w:val="num" w:pos="426"/>
        </w:tabs>
        <w:ind w:left="567" w:hanging="283"/>
        <w:jc w:val="center"/>
        <w:rPr>
          <w:sz w:val="22"/>
          <w:szCs w:val="22"/>
          <w:highlight w:val="yellow"/>
        </w:rPr>
      </w:pPr>
      <w:r w:rsidRPr="00C47D81">
        <w:t>Strony zastrzegają, sobie prawo do odszkodowania uzupełniającego, podnoszącego</w:t>
      </w:r>
      <w:r w:rsidRPr="001A34A8">
        <w:t xml:space="preserve"> wysokość kar umownych do wysokości rzeczywiście poniesionej szkody</w:t>
      </w:r>
      <w:r>
        <w:t>,</w:t>
      </w:r>
    </w:p>
    <w:p w:rsidR="00E947DE" w:rsidRDefault="00E947DE" w:rsidP="008520E5">
      <w:pPr>
        <w:numPr>
          <w:ilvl w:val="0"/>
          <w:numId w:val="5"/>
        </w:numPr>
      </w:pPr>
      <w:r w:rsidRPr="00E44D29">
        <w:t xml:space="preserve">Zamawiający ma prawo potrącić bez zgody Wykonawcy naliczone kary umowne wraz z odsetkami ustawowymi od tych kar z faktur wystawionych przez Wykonawcę. </w:t>
      </w:r>
    </w:p>
    <w:p w:rsidR="00E947DE" w:rsidRDefault="00E947DE" w:rsidP="00DC20CB">
      <w:pPr>
        <w:jc w:val="center"/>
      </w:pPr>
    </w:p>
    <w:p w:rsidR="00E947DE" w:rsidRPr="001A34A8" w:rsidRDefault="00E947DE" w:rsidP="00DC20CB">
      <w:pPr>
        <w:jc w:val="center"/>
      </w:pPr>
      <w:r w:rsidRPr="001A34A8">
        <w:t>§</w:t>
      </w:r>
      <w:bookmarkEnd w:id="3"/>
      <w:r>
        <w:t>9</w:t>
      </w:r>
    </w:p>
    <w:p w:rsidR="00E947DE" w:rsidRPr="001A34A8" w:rsidRDefault="00E947DE" w:rsidP="00DC20CB">
      <w:r w:rsidRPr="001A34A8">
        <w:t>1. Zamawiający może odstąpić od umowy w razie istotnej zmiany okoliczności powodującej, że wykonanie umowy nie leży w interesie publicznym, czego nie można było przewidzieć w chwili zawarcia umowy.</w:t>
      </w:r>
    </w:p>
    <w:p w:rsidR="00E947DE" w:rsidRPr="001A34A8" w:rsidRDefault="00E947DE" w:rsidP="00DC20CB">
      <w:r w:rsidRPr="001A34A8">
        <w:t>2. Odstąpienie od umowy w tym przypadku może nastąpić w trybie i na z</w:t>
      </w:r>
      <w:r>
        <w:t>asadach określonych w art. 145 u</w:t>
      </w:r>
      <w:r w:rsidRPr="001A34A8">
        <w:t>stawy z dn</w:t>
      </w:r>
      <w:r>
        <w:t>ia 29 stycznia 2004 roku Prawo zamówień p</w:t>
      </w:r>
      <w:r w:rsidRPr="001A34A8">
        <w:t>ublicznych.</w:t>
      </w:r>
    </w:p>
    <w:p w:rsidR="00E947DE" w:rsidRPr="001A34A8" w:rsidRDefault="00E947DE" w:rsidP="00DC20CB">
      <w:pPr>
        <w:jc w:val="center"/>
      </w:pPr>
      <w:r>
        <w:t>§10</w:t>
      </w:r>
    </w:p>
    <w:p w:rsidR="00E947DE" w:rsidRPr="00C47D81" w:rsidRDefault="00E947DE" w:rsidP="00727011">
      <w:pPr>
        <w:numPr>
          <w:ilvl w:val="0"/>
          <w:numId w:val="8"/>
        </w:numPr>
        <w:ind w:right="-53"/>
      </w:pPr>
      <w:r w:rsidRPr="001A34A8">
        <w:t xml:space="preserve">Zamawiający ma prawo odstąpić od umowy w trybie natychmiastowym w przypadku </w:t>
      </w:r>
      <w:r w:rsidRPr="00C47D81">
        <w:t>nie przystąpienia przez Wykonawcę do odśnieżania, w ciągu 5 godzin od otrzymania  od Zamawiającego, informacji</w:t>
      </w:r>
      <w:r>
        <w:t xml:space="preserve"> o decyzji o rozpoczęciu sezonu</w:t>
      </w:r>
      <w:r w:rsidRPr="00C47D81">
        <w:t xml:space="preserve">, </w:t>
      </w:r>
      <w:r w:rsidRPr="00C47D81">
        <w:br/>
        <w:t xml:space="preserve">o której  mowa w §3p2 umowy.  Z tego tytułu Zamawiający może naliczyć Wykonawcy karę umowną w wysokości 10%  szacunkowej ceny oferty wykazanej </w:t>
      </w:r>
      <w:r w:rsidRPr="00C47D81">
        <w:br/>
        <w:t>w złożonej ofercie – załącznik nr 1 do SIWZ.</w:t>
      </w:r>
    </w:p>
    <w:p w:rsidR="00E947DE" w:rsidRPr="00C47D81" w:rsidRDefault="00E947DE" w:rsidP="00727011">
      <w:pPr>
        <w:numPr>
          <w:ilvl w:val="0"/>
          <w:numId w:val="8"/>
        </w:numPr>
        <w:ind w:right="-53"/>
      </w:pPr>
      <w:r w:rsidRPr="00C47D81">
        <w:t xml:space="preserve">Zamawiający może skorzystać z uprawnienia do odstąpienia, o którym mowa </w:t>
      </w:r>
      <w:r w:rsidRPr="00C47D81">
        <w:br/>
        <w:t>w ust.1 w terminie do 30 dni od zaistnienia okoliczności wskazanej w ust 1.</w:t>
      </w:r>
    </w:p>
    <w:p w:rsidR="00E947DE" w:rsidRDefault="00E947DE" w:rsidP="00DC20CB">
      <w:pPr>
        <w:ind w:right="-53"/>
      </w:pPr>
    </w:p>
    <w:p w:rsidR="00E947DE" w:rsidRPr="001A34A8" w:rsidRDefault="00E947DE" w:rsidP="00DC20CB">
      <w:pPr>
        <w:ind w:right="-53"/>
      </w:pPr>
    </w:p>
    <w:p w:rsidR="00E947DE" w:rsidRPr="001A34A8" w:rsidRDefault="00E947DE" w:rsidP="00DC20CB">
      <w:pPr>
        <w:jc w:val="center"/>
      </w:pPr>
      <w:r>
        <w:t>§11</w:t>
      </w:r>
    </w:p>
    <w:p w:rsidR="00E947DE" w:rsidRDefault="00E947DE" w:rsidP="00DC20CB">
      <w:r w:rsidRPr="001A34A8">
        <w:t xml:space="preserve">Wykonawca ponosi odpowiedzialność za udokumentowane szkody powstałe u osób </w:t>
      </w:r>
      <w:r>
        <w:br/>
      </w:r>
      <w:r w:rsidRPr="001A34A8">
        <w:t>lub w ich mieniu na skutek nieodpowiedniego wykonywania przez niego obowiązków określonych w</w:t>
      </w:r>
      <w:r>
        <w:t xml:space="preserve"> § 1.</w:t>
      </w:r>
    </w:p>
    <w:p w:rsidR="00E947DE" w:rsidRDefault="00E947DE" w:rsidP="00DC20CB"/>
    <w:p w:rsidR="00E947DE" w:rsidRPr="001A34A8" w:rsidRDefault="00E947DE" w:rsidP="00DC20CB">
      <w:pPr>
        <w:jc w:val="center"/>
      </w:pPr>
      <w:r>
        <w:t>§12</w:t>
      </w:r>
    </w:p>
    <w:p w:rsidR="00E947DE" w:rsidRPr="001A34A8" w:rsidRDefault="00E947DE" w:rsidP="00DC20CB">
      <w:r w:rsidRPr="00B00C7E">
        <w:t xml:space="preserve">1. Nadzór nad realizacją robót z ramienia Zamawiającego sprawować będą: </w:t>
      </w:r>
      <w:r w:rsidRPr="00B00C7E">
        <w:br/>
        <w:t xml:space="preserve">a) </w:t>
      </w:r>
      <w:r>
        <w:t xml:space="preserve">Kazimierz Piotrowski </w:t>
      </w:r>
      <w:r w:rsidRPr="00B00C7E">
        <w:t xml:space="preserve">— </w:t>
      </w:r>
      <w:r>
        <w:t>Naczelnik Wydziału GKiOŚ</w:t>
      </w:r>
      <w:r w:rsidRPr="00B00C7E">
        <w:t xml:space="preserve"> w Urzędzie Miasta  </w:t>
      </w:r>
      <w:r w:rsidRPr="00B00C7E">
        <w:br/>
        <w:t xml:space="preserve">b) </w:t>
      </w:r>
      <w:r>
        <w:t>---------------</w:t>
      </w:r>
      <w:r w:rsidRPr="00B00C7E">
        <w:t xml:space="preserve"> — </w:t>
      </w:r>
      <w:r>
        <w:t>………………</w:t>
      </w:r>
      <w:r w:rsidRPr="00B00C7E">
        <w:t xml:space="preserve">Wydziału </w:t>
      </w:r>
      <w:r>
        <w:t xml:space="preserve">GKiOŚ  w Urzędzie Miasta </w:t>
      </w:r>
      <w:r w:rsidRPr="00B00C7E">
        <w:t xml:space="preserve"> </w:t>
      </w:r>
      <w:r w:rsidRPr="00B00C7E">
        <w:br/>
        <w:t xml:space="preserve">2. Do obowiązków osób wymienionych w ust. 1 należeć będą: </w:t>
      </w:r>
      <w:r w:rsidRPr="00B00C7E">
        <w:br/>
        <w:t xml:space="preserve">a) wzywanie do pracy i odwoływanie z pracy zespołów roboczych Wykonawcy </w:t>
      </w:r>
      <w:r w:rsidRPr="00B00C7E">
        <w:br/>
        <w:t>b) wydawanie poleceń, instrukcji, prowadzenia bieżącej kontroli pracy, a także codzienne potwierdzanie dokumentów Wykonawcy w zakresie ilości i jakości wykonywan</w:t>
      </w:r>
      <w:r>
        <w:t xml:space="preserve">ej pracy. </w:t>
      </w:r>
      <w:r>
        <w:br/>
        <w:t>3. Osobą odpowiedzialn</w:t>
      </w:r>
      <w:r w:rsidRPr="00B00C7E">
        <w:t xml:space="preserve">ą z ramienia Wykonawcy za prowadzenie akcji zimowej będzie </w:t>
      </w:r>
      <w:r>
        <w:br/>
        <w:t>………………………………………………,t</w:t>
      </w:r>
      <w:r w:rsidRPr="00B00C7E">
        <w:t>el</w:t>
      </w:r>
      <w:r>
        <w:t>.</w:t>
      </w:r>
      <w:r w:rsidRPr="00B00C7E">
        <w:t xml:space="preserve"> </w:t>
      </w:r>
      <w:r>
        <w:t>………………………………………….</w:t>
      </w:r>
      <w:r>
        <w:br/>
        <w:t>Wymieniona osoba będzie</w:t>
      </w:r>
      <w:r w:rsidRPr="00B00C7E">
        <w:t xml:space="preserve"> wykonywała polecenia i dyspozycje Zamawiającego. </w:t>
      </w:r>
      <w:r w:rsidRPr="00B00C7E">
        <w:br/>
        <w:t>4. Oprócz czynności podstawowych do obowiązków osoby wymienionej w ust</w:t>
      </w:r>
      <w:r>
        <w:t>.</w:t>
      </w:r>
      <w:r w:rsidRPr="00B00C7E">
        <w:t xml:space="preserve"> 3 należy ponadto przekazywanie Zamawiającemu następujących informacji</w:t>
      </w:r>
      <w:r>
        <w:t>:</w:t>
      </w:r>
      <w:r w:rsidRPr="00B00C7E">
        <w:t xml:space="preserve"> </w:t>
      </w:r>
      <w:r w:rsidRPr="00B00C7E">
        <w:br/>
        <w:t>a) czasie rozpoczęcia i zakończenia</w:t>
      </w:r>
      <w:r>
        <w:t xml:space="preserve"> prowadzonych prac na poszczególn</w:t>
      </w:r>
      <w:r w:rsidRPr="00B00C7E">
        <w:t xml:space="preserve">ych odcinkach dróg, </w:t>
      </w:r>
      <w:r w:rsidRPr="00B00C7E">
        <w:br/>
        <w:t xml:space="preserve">b) zagrożeniach spowodowanych warunkami atmosferycznymi, </w:t>
      </w:r>
      <w:r w:rsidRPr="00B00C7E">
        <w:br/>
        <w:t>c) innych zauważonych zdarzeniach na drogach.</w:t>
      </w:r>
    </w:p>
    <w:p w:rsidR="00E947DE" w:rsidRDefault="00E947DE" w:rsidP="00DC20CB">
      <w:pPr>
        <w:jc w:val="center"/>
      </w:pPr>
      <w:bookmarkStart w:id="4" w:name="bookmark28"/>
    </w:p>
    <w:p w:rsidR="00E947DE" w:rsidRPr="001A34A8" w:rsidRDefault="00E947DE" w:rsidP="00DC20CB">
      <w:pPr>
        <w:jc w:val="center"/>
      </w:pPr>
      <w:r w:rsidRPr="001A34A8">
        <w:t>§1</w:t>
      </w:r>
      <w:bookmarkEnd w:id="4"/>
      <w:r>
        <w:t>3</w:t>
      </w:r>
    </w:p>
    <w:p w:rsidR="00E947DE" w:rsidRPr="001A34A8" w:rsidRDefault="00E947DE" w:rsidP="00DC20CB">
      <w:r w:rsidRPr="001A34A8">
        <w:t>Wszelkie zmiany i uzupełnienia niniejszej umowy wymagają zgody Stron w formie pisemnej pod rygorem nieważności.</w:t>
      </w:r>
    </w:p>
    <w:p w:rsidR="00E947DE" w:rsidRDefault="00E947DE" w:rsidP="00DC20CB">
      <w:r w:rsidRPr="001A34A8">
        <w:t xml:space="preserve">Strony dopuszczają zmianę postanowień niniejszej umowy zgodnie z </w:t>
      </w:r>
      <w:r>
        <w:t>wymogami art. 144 ustawy Prawo Zamówień P</w:t>
      </w:r>
      <w:r w:rsidRPr="001A34A8">
        <w:t>ublicznych w przypadku:</w:t>
      </w:r>
    </w:p>
    <w:p w:rsidR="00E947DE" w:rsidRDefault="00E947DE" w:rsidP="00727011">
      <w:pPr>
        <w:numPr>
          <w:ilvl w:val="0"/>
          <w:numId w:val="10"/>
        </w:numPr>
      </w:pPr>
      <w:r>
        <w:t>wybudowania nowych dróg, wyznaczenie innych dróg do objazdów;</w:t>
      </w:r>
    </w:p>
    <w:p w:rsidR="00E947DE" w:rsidRPr="00C47D81" w:rsidRDefault="00E947DE" w:rsidP="00727011">
      <w:pPr>
        <w:numPr>
          <w:ilvl w:val="0"/>
          <w:numId w:val="10"/>
        </w:numPr>
      </w:pPr>
      <w:r>
        <w:t xml:space="preserve">zamknięcie </w:t>
      </w:r>
      <w:r w:rsidRPr="00C47D81">
        <w:t>dróg na czas remontów, przekopów itp.;</w:t>
      </w:r>
    </w:p>
    <w:p w:rsidR="00E947DE" w:rsidRPr="00C47D81" w:rsidRDefault="00E947DE" w:rsidP="00727011">
      <w:pPr>
        <w:numPr>
          <w:ilvl w:val="0"/>
          <w:numId w:val="10"/>
        </w:numPr>
      </w:pPr>
      <w:r w:rsidRPr="00C47D81">
        <w:t>korekty długości ulic wykazanych w tabelach nr 1, 2 i 3 SIWZ.</w:t>
      </w:r>
      <w:r w:rsidRPr="00C47D81">
        <w:br/>
        <w:t>Zmiany dotyczyć będą długości dróg oraz przyporządkowania ich do  określonych standardów zimowego utrzymania.</w:t>
      </w:r>
    </w:p>
    <w:p w:rsidR="00E947DE" w:rsidRDefault="00E947DE" w:rsidP="00DC20CB">
      <w:pPr>
        <w:jc w:val="center"/>
      </w:pPr>
    </w:p>
    <w:p w:rsidR="00E947DE" w:rsidRPr="001A34A8" w:rsidRDefault="00E947DE" w:rsidP="00DC20CB">
      <w:pPr>
        <w:jc w:val="center"/>
      </w:pPr>
      <w:r>
        <w:t>§14</w:t>
      </w:r>
    </w:p>
    <w:p w:rsidR="00E947DE" w:rsidRPr="001A34A8" w:rsidRDefault="00E947DE" w:rsidP="00DC20CB">
      <w:r w:rsidRPr="001A34A8">
        <w:t>W sprawach nie uregulowanych niniejszą umową stosuje się przepisy</w:t>
      </w:r>
      <w:r>
        <w:t xml:space="preserve"> ustawy Prawo Zamówień Publicznych , Kodeksu C</w:t>
      </w:r>
      <w:r w:rsidRPr="001A34A8">
        <w:t>ywilnego oraz inne obowiązujące akty prawne.</w:t>
      </w:r>
    </w:p>
    <w:p w:rsidR="00E947DE" w:rsidRPr="001A34A8" w:rsidRDefault="00E947DE" w:rsidP="00DC20CB">
      <w:r w:rsidRPr="001A34A8">
        <w:t>Spory, które mogą powstać pomiędzy Zamawiającym</w:t>
      </w:r>
      <w:r>
        <w:t>,</w:t>
      </w:r>
      <w:r w:rsidRPr="001A34A8">
        <w:t xml:space="preserve"> a Wykonawcą na tle realizacji niniejszej umowy będą rozpatrywane pomiędzy Stronami polubownie. W przypadku nie załatwienia sporu polubownie, spory rozwiązywane będą przez właściwy miejscowo Sąd dla Zamawiającego.</w:t>
      </w:r>
    </w:p>
    <w:p w:rsidR="00E947DE" w:rsidRPr="001A34A8" w:rsidRDefault="00E947DE" w:rsidP="00DC20CB">
      <w:pPr>
        <w:jc w:val="center"/>
      </w:pPr>
      <w:r>
        <w:t>§15</w:t>
      </w:r>
    </w:p>
    <w:p w:rsidR="00E947DE" w:rsidRPr="001A34A8" w:rsidRDefault="00E947DE" w:rsidP="00DC20CB">
      <w:r>
        <w:t>Umowa została sporządzona w 4</w:t>
      </w:r>
      <w:r w:rsidRPr="001A34A8">
        <w:t>-c</w:t>
      </w:r>
      <w:r>
        <w:t>h jednobrzmiących egzemplarzach 3 dla Zamawiającego 1 dla Wykonawcy.</w:t>
      </w:r>
    </w:p>
    <w:p w:rsidR="00E947DE" w:rsidRDefault="00E947DE" w:rsidP="00DC20CB">
      <w:bookmarkStart w:id="5" w:name="bookmark29"/>
    </w:p>
    <w:p w:rsidR="00E947DE" w:rsidRDefault="00E947DE" w:rsidP="00DC20CB"/>
    <w:p w:rsidR="00E947DE" w:rsidRDefault="00E947DE" w:rsidP="00DC20CB"/>
    <w:p w:rsidR="00E947DE" w:rsidRDefault="00E947DE" w:rsidP="00DC20CB"/>
    <w:p w:rsidR="00E947DE" w:rsidRPr="001A34A8" w:rsidRDefault="00E947DE" w:rsidP="00DC20CB">
      <w:r w:rsidRPr="001A34A8"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4A8">
        <w:tab/>
        <w:t>ZAMAWIAJĄCY:</w:t>
      </w:r>
      <w:bookmarkEnd w:id="5"/>
    </w:p>
    <w:p w:rsidR="00E947DE" w:rsidRPr="001A34A8" w:rsidRDefault="00E947DE" w:rsidP="00DC20CB">
      <w:bookmarkStart w:id="6" w:name="bookmark30"/>
    </w:p>
    <w:p w:rsidR="00E947DE" w:rsidRPr="001A34A8" w:rsidRDefault="00E947DE" w:rsidP="00DC20CB"/>
    <w:p w:rsidR="00E947DE" w:rsidRDefault="00E947DE" w:rsidP="00727011">
      <w:pPr>
        <w:ind w:left="1416" w:firstLine="708"/>
      </w:pPr>
    </w:p>
    <w:p w:rsidR="00E947DE" w:rsidRDefault="00E947DE" w:rsidP="00727011">
      <w:pPr>
        <w:ind w:left="1416" w:firstLine="708"/>
      </w:pPr>
    </w:p>
    <w:p w:rsidR="00E947DE" w:rsidRDefault="00E947DE" w:rsidP="00727011">
      <w:pPr>
        <w:ind w:left="1416" w:firstLine="708"/>
      </w:pPr>
    </w:p>
    <w:p w:rsidR="00E947DE" w:rsidRDefault="00E947DE" w:rsidP="00727011">
      <w:pPr>
        <w:ind w:left="1416" w:firstLine="708"/>
      </w:pPr>
    </w:p>
    <w:p w:rsidR="00E947DE" w:rsidRDefault="00E947DE" w:rsidP="00727011">
      <w:pPr>
        <w:ind w:left="1416" w:firstLine="708"/>
      </w:pPr>
    </w:p>
    <w:p w:rsidR="00E947DE" w:rsidRDefault="00E947DE" w:rsidP="00727011">
      <w:pPr>
        <w:ind w:left="1416" w:firstLine="708"/>
      </w:pPr>
    </w:p>
    <w:p w:rsidR="00E947DE" w:rsidRPr="000E31EB" w:rsidRDefault="00E947DE" w:rsidP="004D13F4">
      <w:pPr>
        <w:ind w:left="1416" w:firstLine="708"/>
        <w:jc w:val="right"/>
      </w:pPr>
      <w:r w:rsidRPr="001A34A8">
        <w:t>KONTRASYGNATA SKARBNIKA GMINY:</w:t>
      </w:r>
      <w:bookmarkEnd w:id="6"/>
    </w:p>
    <w:p w:rsidR="00E947DE" w:rsidRDefault="00E947DE" w:rsidP="005C6641">
      <w:pPr>
        <w:spacing w:before="120" w:line="276" w:lineRule="auto"/>
        <w:jc w:val="center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  <w:r>
        <w:rPr>
          <w:b/>
          <w:u w:val="single"/>
        </w:rPr>
        <w:t>Załącznik nr 3 do SIWZ</w:t>
      </w:r>
    </w:p>
    <w:p w:rsidR="00E947DE" w:rsidRDefault="00E947DE" w:rsidP="00DC20CB">
      <w:pPr>
        <w:spacing w:before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947DE" w:rsidRDefault="00E947DE" w:rsidP="00DC20CB">
      <w:pPr>
        <w:tabs>
          <w:tab w:val="center" w:pos="2268"/>
        </w:tabs>
        <w:spacing w:before="120" w:line="276" w:lineRule="auto"/>
        <w:jc w:val="both"/>
      </w:pPr>
      <w:r>
        <w:t>.....................................</w:t>
      </w:r>
    </w:p>
    <w:p w:rsidR="00E947DE" w:rsidRDefault="00E947DE" w:rsidP="00DC20CB">
      <w:pPr>
        <w:tabs>
          <w:tab w:val="center" w:pos="2268"/>
        </w:tabs>
        <w:spacing w:before="120" w:line="276" w:lineRule="auto"/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18"/>
          <w:szCs w:val="18"/>
        </w:rPr>
        <w:t xml:space="preserve">  (nazwa Wykonawcy)</w:t>
      </w:r>
    </w:p>
    <w:p w:rsidR="00E947DE" w:rsidRDefault="00E947DE" w:rsidP="00DC20C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</w:p>
    <w:p w:rsidR="00E947DE" w:rsidRDefault="00E947DE" w:rsidP="00DC20CB">
      <w:pPr>
        <w:spacing w:before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WYKONANYCH USŁUG </w:t>
      </w:r>
    </w:p>
    <w:p w:rsidR="00E947DE" w:rsidRDefault="00E947DE" w:rsidP="00DC20CB">
      <w:pPr>
        <w:spacing w:before="120" w:line="276" w:lineRule="auto"/>
        <w:jc w:val="both"/>
      </w:pPr>
    </w:p>
    <w:p w:rsidR="00E947DE" w:rsidRPr="001A34A8" w:rsidRDefault="00E947DE" w:rsidP="00DC20CB">
      <w:pPr>
        <w:rPr>
          <w:b/>
        </w:rPr>
      </w:pPr>
      <w:r>
        <w:t xml:space="preserve">Przystępując do postępowania o udzielenie zamówienia publicznego na                       </w:t>
      </w:r>
      <w:r>
        <w:rPr>
          <w:b/>
        </w:rPr>
        <w:t>„</w:t>
      </w:r>
      <w:r w:rsidRPr="001A34A8">
        <w:rPr>
          <w:b/>
        </w:rPr>
        <w:t>Zimowe utrzymanie dróg - odśnieżanie i zwalczanie śliskości dróg na terenie</w:t>
      </w:r>
    </w:p>
    <w:p w:rsidR="00E947DE" w:rsidRPr="001A34A8" w:rsidRDefault="00E947DE" w:rsidP="00DC20CB">
      <w:pPr>
        <w:rPr>
          <w:b/>
        </w:rPr>
      </w:pPr>
      <w:r w:rsidRPr="001A34A8">
        <w:rPr>
          <w:b/>
        </w:rPr>
        <w:t>Gminy Szydłowiec w sezonach  2014/201</w:t>
      </w:r>
      <w:r>
        <w:rPr>
          <w:b/>
        </w:rPr>
        <w:t xml:space="preserve">5, 2015/2016 i </w:t>
      </w:r>
      <w:r w:rsidRPr="001A34A8">
        <w:rPr>
          <w:b/>
        </w:rPr>
        <w:t>2016/2017.</w:t>
      </w:r>
      <w:r>
        <w:rPr>
          <w:b/>
        </w:rPr>
        <w:t>”</w:t>
      </w:r>
    </w:p>
    <w:p w:rsidR="00E947DE" w:rsidRDefault="00E947DE" w:rsidP="00DC20CB">
      <w:pPr>
        <w:widowControl w:val="0"/>
        <w:autoSpaceDE w:val="0"/>
        <w:jc w:val="both"/>
      </w:pPr>
      <w:r>
        <w:t>oświadczam, że w okresie ostatnich 3 lat (jeżeli okres prowadzenia działalności jest krótszy to w tym okresie) wykonaliśmy następujące usługi:</w:t>
      </w:r>
    </w:p>
    <w:p w:rsidR="00E947DE" w:rsidRDefault="00E947DE" w:rsidP="00DC20CB">
      <w:pPr>
        <w:spacing w:before="120" w:line="276" w:lineRule="auto"/>
        <w:jc w:val="both"/>
      </w:pPr>
    </w:p>
    <w:tbl>
      <w:tblPr>
        <w:tblW w:w="9841" w:type="dxa"/>
        <w:tblInd w:w="108" w:type="dxa"/>
        <w:tblLayout w:type="fixed"/>
        <w:tblLook w:val="0000"/>
      </w:tblPr>
      <w:tblGrid>
        <w:gridCol w:w="720"/>
        <w:gridCol w:w="2682"/>
        <w:gridCol w:w="1560"/>
        <w:gridCol w:w="2503"/>
        <w:gridCol w:w="2376"/>
      </w:tblGrid>
      <w:tr w:rsidR="00E947DE" w:rsidTr="00A559D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>Rodzaj wykonanej usługi</w:t>
            </w:r>
          </w:p>
          <w:p w:rsidR="00E947DE" w:rsidRDefault="00E947DE" w:rsidP="00516A19">
            <w:pPr>
              <w:spacing w:before="120"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>Data wykonania</w:t>
            </w:r>
          </w:p>
          <w:p w:rsidR="00E947DE" w:rsidRDefault="00E947DE" w:rsidP="00516A19">
            <w:pPr>
              <w:spacing w:before="120" w:line="276" w:lineRule="auto"/>
              <w:jc w:val="center"/>
            </w:pPr>
            <w:r>
              <w:t>(od miesiąc/rok do miesiąc/rok)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 xml:space="preserve"> Nazwa i adres odbiorcy usługi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>Wartość</w:t>
            </w:r>
          </w:p>
        </w:tc>
      </w:tr>
      <w:tr w:rsidR="00E947DE" w:rsidTr="00A559DE">
        <w:trPr>
          <w:trHeight w:val="5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</w:tr>
      <w:tr w:rsidR="00E947DE" w:rsidTr="00A559DE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</w:tr>
      <w:tr w:rsidR="00E947DE" w:rsidTr="00A559DE">
        <w:trPr>
          <w:trHeight w:val="5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</w:tr>
      <w:tr w:rsidR="00E947DE" w:rsidTr="00A559DE">
        <w:trPr>
          <w:trHeight w:val="5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</w:tr>
    </w:tbl>
    <w:p w:rsidR="00E947DE" w:rsidRDefault="00E947DE" w:rsidP="00DC20CB">
      <w:pPr>
        <w:spacing w:before="120" w:line="276" w:lineRule="auto"/>
        <w:jc w:val="both"/>
      </w:pPr>
    </w:p>
    <w:p w:rsidR="00E947DE" w:rsidRDefault="00E947DE" w:rsidP="00DC20CB">
      <w:pPr>
        <w:spacing w:before="120" w:line="276" w:lineRule="auto"/>
        <w:jc w:val="both"/>
      </w:pPr>
      <w:r>
        <w:t>Do wykazu dołączam dokumenty poświadczające, że usługi zostały wykonane.</w:t>
      </w:r>
    </w:p>
    <w:p w:rsidR="00E947DE" w:rsidRDefault="00E947DE" w:rsidP="00DC20CB">
      <w:pPr>
        <w:spacing w:before="120" w:line="276" w:lineRule="auto"/>
        <w:jc w:val="both"/>
      </w:pPr>
    </w:p>
    <w:p w:rsidR="00E947DE" w:rsidRDefault="00E947DE" w:rsidP="00DC20CB">
      <w:pPr>
        <w:spacing w:before="120" w:line="276" w:lineRule="auto"/>
        <w:jc w:val="both"/>
      </w:pPr>
    </w:p>
    <w:p w:rsidR="00E947DE" w:rsidRDefault="00E947DE" w:rsidP="00DC20CB">
      <w:pPr>
        <w:tabs>
          <w:tab w:val="center" w:pos="7371"/>
        </w:tabs>
        <w:spacing w:before="120" w:line="276" w:lineRule="auto"/>
        <w:jc w:val="both"/>
      </w:pPr>
      <w:r>
        <w:t>........................., dn. ............................                                ......................................................</w:t>
      </w:r>
    </w:p>
    <w:p w:rsidR="00E947DE" w:rsidRDefault="00E947DE" w:rsidP="00DC20CB">
      <w:pPr>
        <w:tabs>
          <w:tab w:val="center" w:pos="7371"/>
        </w:tabs>
        <w:spacing w:before="120" w:line="276" w:lineRule="auto"/>
        <w:jc w:val="both"/>
      </w:pPr>
      <w:r>
        <w:rPr>
          <w:i/>
        </w:rPr>
        <w:tab/>
      </w:r>
      <w:r>
        <w:rPr>
          <w:i/>
          <w:sz w:val="18"/>
          <w:szCs w:val="18"/>
        </w:rPr>
        <w:t>(osoba uprawniona do reprezentacji Wykonawcy)</w:t>
      </w:r>
    </w:p>
    <w:p w:rsidR="00E947DE" w:rsidRDefault="00E947DE" w:rsidP="00DC20CB"/>
    <w:p w:rsidR="00E947DE" w:rsidRDefault="00E947DE" w:rsidP="00DC20CB"/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</w:p>
    <w:p w:rsidR="00E947DE" w:rsidRDefault="00E947DE" w:rsidP="00DC20CB">
      <w:pPr>
        <w:spacing w:before="120" w:line="276" w:lineRule="auto"/>
        <w:jc w:val="right"/>
        <w:rPr>
          <w:b/>
          <w:u w:val="single"/>
        </w:rPr>
      </w:pPr>
      <w:r>
        <w:rPr>
          <w:b/>
          <w:u w:val="single"/>
        </w:rPr>
        <w:t>Załącznik nr 4 do SIWZ</w:t>
      </w:r>
    </w:p>
    <w:p w:rsidR="00E947DE" w:rsidRDefault="00E947DE" w:rsidP="00DC20CB">
      <w:pPr>
        <w:tabs>
          <w:tab w:val="center" w:pos="2268"/>
        </w:tabs>
        <w:spacing w:before="120" w:line="276" w:lineRule="auto"/>
        <w:jc w:val="both"/>
      </w:pPr>
      <w:r>
        <w:t>.....................................</w:t>
      </w:r>
    </w:p>
    <w:p w:rsidR="00E947DE" w:rsidRDefault="00E947DE" w:rsidP="00DC20CB">
      <w:pPr>
        <w:tabs>
          <w:tab w:val="center" w:pos="2268"/>
        </w:tabs>
        <w:spacing w:before="12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(nazwa Wykonawcy)</w:t>
      </w:r>
    </w:p>
    <w:p w:rsidR="00E947DE" w:rsidRDefault="00E947DE" w:rsidP="00DC20CB">
      <w:pPr>
        <w:tabs>
          <w:tab w:val="center" w:pos="2268"/>
        </w:tabs>
        <w:spacing w:before="120" w:line="276" w:lineRule="auto"/>
        <w:jc w:val="both"/>
        <w:rPr>
          <w:sz w:val="20"/>
          <w:szCs w:val="20"/>
        </w:rPr>
      </w:pPr>
    </w:p>
    <w:p w:rsidR="00E947DE" w:rsidRDefault="00E947DE" w:rsidP="00DC20CB">
      <w:pPr>
        <w:spacing w:before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SPRZĘTU I OŚWIADCZENIA</w:t>
      </w:r>
    </w:p>
    <w:p w:rsidR="00E947DE" w:rsidRDefault="00E947DE" w:rsidP="00DC20CB">
      <w:pPr>
        <w:spacing w:before="120" w:line="276" w:lineRule="auto"/>
        <w:jc w:val="center"/>
        <w:rPr>
          <w:sz w:val="28"/>
          <w:szCs w:val="28"/>
        </w:rPr>
      </w:pPr>
    </w:p>
    <w:p w:rsidR="00E947DE" w:rsidRPr="001A34A8" w:rsidRDefault="00E947DE" w:rsidP="00DC20CB">
      <w:pPr>
        <w:rPr>
          <w:b/>
        </w:rPr>
      </w:pPr>
      <w:r>
        <w:t xml:space="preserve">Przystępując do postępowania o udzielenie zamówienia publicznego na                       </w:t>
      </w:r>
      <w:r>
        <w:rPr>
          <w:b/>
        </w:rPr>
        <w:t>„</w:t>
      </w:r>
      <w:r w:rsidRPr="001A34A8">
        <w:rPr>
          <w:b/>
        </w:rPr>
        <w:t>Zimowe utrzymanie dróg - odśnieżanie i zwalczanie śliskości dróg na terenie</w:t>
      </w:r>
    </w:p>
    <w:p w:rsidR="00E947DE" w:rsidRPr="001A34A8" w:rsidRDefault="00E947DE" w:rsidP="00DC20CB">
      <w:pPr>
        <w:rPr>
          <w:b/>
        </w:rPr>
      </w:pPr>
      <w:r w:rsidRPr="001A34A8">
        <w:rPr>
          <w:b/>
        </w:rPr>
        <w:t>Gminy Szydłowiec w sezonach  2014/201</w:t>
      </w:r>
      <w:r>
        <w:rPr>
          <w:b/>
        </w:rPr>
        <w:t xml:space="preserve">5, 2015/2016 i </w:t>
      </w:r>
      <w:r w:rsidRPr="001A34A8">
        <w:rPr>
          <w:b/>
        </w:rPr>
        <w:t>2016/2017.</w:t>
      </w:r>
      <w:r>
        <w:rPr>
          <w:b/>
        </w:rPr>
        <w:t>”</w:t>
      </w:r>
    </w:p>
    <w:p w:rsidR="00E947DE" w:rsidRDefault="00E947DE" w:rsidP="00DC20CB">
      <w:pPr>
        <w:widowControl w:val="0"/>
        <w:autoSpaceDE w:val="0"/>
      </w:pPr>
      <w:r>
        <w:rPr>
          <w:rFonts w:cs="Arial"/>
          <w:bCs/>
        </w:rPr>
        <w:t xml:space="preserve"> </w:t>
      </w:r>
      <w:r>
        <w:t>oświadczam, że jestem w posiadaniu następującego sprzętu przeznaczonego do odśnieżania ulic spełniające wymagania opisane w pkt 7.1.2.</w:t>
      </w:r>
    </w:p>
    <w:p w:rsidR="00E947DE" w:rsidRDefault="00E947DE" w:rsidP="00DC20CB">
      <w:pPr>
        <w:spacing w:before="120" w:line="276" w:lineRule="auto"/>
        <w:jc w:val="both"/>
      </w:pPr>
    </w:p>
    <w:tbl>
      <w:tblPr>
        <w:tblW w:w="0" w:type="auto"/>
        <w:tblInd w:w="-50" w:type="dxa"/>
        <w:tblLayout w:type="fixed"/>
        <w:tblLook w:val="0000"/>
      </w:tblPr>
      <w:tblGrid>
        <w:gridCol w:w="698"/>
        <w:gridCol w:w="3879"/>
        <w:gridCol w:w="1396"/>
        <w:gridCol w:w="1622"/>
        <w:gridCol w:w="1785"/>
      </w:tblGrid>
      <w:tr w:rsidR="00E947DE" w:rsidTr="00A559D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>Lp.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 xml:space="preserve"> Rodzaj sprzętu + wyposażenie (pług, piaskarka)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>Ilość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 xml:space="preserve">Marka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47DE" w:rsidRDefault="00E947DE" w:rsidP="00516A19">
            <w:pPr>
              <w:snapToGrid w:val="0"/>
              <w:spacing w:before="120" w:line="276" w:lineRule="auto"/>
              <w:jc w:val="center"/>
            </w:pPr>
            <w:r>
              <w:t>Nr rejestracyjne</w:t>
            </w:r>
          </w:p>
        </w:tc>
      </w:tr>
      <w:tr w:rsidR="00E947DE" w:rsidTr="00A559D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  <w: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  <w:r w:rsidRPr="003C1C7D">
              <w:t>Samochód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</w:tr>
      <w:tr w:rsidR="00E947DE" w:rsidTr="00A559D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  <w: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  <w:r>
              <w:t>Samochód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</w:tr>
      <w:tr w:rsidR="00E947DE" w:rsidTr="00A559D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  <w: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  <w:r>
              <w:t xml:space="preserve">Ciągnik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</w:tr>
      <w:tr w:rsidR="00E947DE" w:rsidTr="00A559D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DE" w:rsidRDefault="00E947DE" w:rsidP="00516A19">
            <w:pPr>
              <w:snapToGrid w:val="0"/>
              <w:spacing w:before="120" w:line="276" w:lineRule="auto"/>
              <w:jc w:val="both"/>
            </w:pPr>
          </w:p>
        </w:tc>
      </w:tr>
    </w:tbl>
    <w:p w:rsidR="00E947DE" w:rsidRDefault="00E947DE" w:rsidP="00DC20CB">
      <w:pPr>
        <w:spacing w:before="120" w:line="276" w:lineRule="auto"/>
        <w:jc w:val="both"/>
      </w:pPr>
    </w:p>
    <w:p w:rsidR="00E947DE" w:rsidRDefault="00E947DE" w:rsidP="00DC20CB">
      <w:pPr>
        <w:spacing w:before="120" w:line="276" w:lineRule="auto"/>
        <w:jc w:val="both"/>
      </w:pPr>
      <w:r>
        <w:tab/>
        <w:t>Oświadczam, że dysponuję bazą do przygotowania i załadunku mieszanki piaskowo-solnej.</w:t>
      </w:r>
    </w:p>
    <w:p w:rsidR="00E947DE" w:rsidRDefault="00E947DE" w:rsidP="00DC20CB">
      <w:pPr>
        <w:spacing w:before="120" w:line="276" w:lineRule="auto"/>
      </w:pPr>
      <w:r>
        <w:t>Baza zlokalizowana jest</w:t>
      </w:r>
      <w:r>
        <w:br/>
        <w:t>(adres, nr działki)................................................................................</w:t>
      </w:r>
    </w:p>
    <w:p w:rsidR="00E947DE" w:rsidRDefault="00E947DE" w:rsidP="00DC20CB">
      <w:pPr>
        <w:spacing w:before="120" w:line="276" w:lineRule="auto"/>
        <w:jc w:val="both"/>
      </w:pPr>
      <w:r w:rsidRPr="00C13B43">
        <w:t>Oświadczam, że osoby, które będą uczestniczyć w wykonywaniu zamówienia, posiadają wymagane uprawnienia oraz aktualne zaświadczania uprawniające do realizacji zamówienia</w:t>
      </w:r>
      <w:r>
        <w:t>.</w:t>
      </w:r>
    </w:p>
    <w:p w:rsidR="00E947DE" w:rsidRDefault="00E947DE" w:rsidP="00DC20CB">
      <w:pPr>
        <w:spacing w:before="120" w:line="276" w:lineRule="auto"/>
        <w:jc w:val="both"/>
      </w:pPr>
      <w:r>
        <w:t>Do wykonywania usług zatrudnionych będzie …………………… osób posiadających  prawo jazdy kategorii……………………………..</w:t>
      </w:r>
    </w:p>
    <w:p w:rsidR="00E947DE" w:rsidRDefault="00E947DE" w:rsidP="00DC20CB">
      <w:pPr>
        <w:spacing w:before="120" w:line="276" w:lineRule="auto"/>
        <w:jc w:val="both"/>
      </w:pPr>
      <w:r>
        <w:t>Zapoznałem</w:t>
      </w:r>
      <w:r w:rsidRPr="00F027B4">
        <w:t xml:space="preserve"> się</w:t>
      </w:r>
      <w:r>
        <w:t xml:space="preserve"> z układem dróg</w:t>
      </w:r>
      <w:r w:rsidRPr="00F027B4">
        <w:t xml:space="preserve"> w terenie, wszystkimi warunkami zamówienia, specyfikacją istotnych warunków zamówienia oraz dodatkami do specyfikacji istotnych warunków zamówienia (a w tym z projektem umowy) i akceptujemy je bez jakichkolwiek zastrzeżeń</w:t>
      </w:r>
      <w:r>
        <w:t>.</w:t>
      </w:r>
    </w:p>
    <w:p w:rsidR="00E947DE" w:rsidRDefault="00E947DE" w:rsidP="00DC20CB">
      <w:pPr>
        <w:spacing w:before="120" w:line="276" w:lineRule="auto"/>
        <w:jc w:val="both"/>
      </w:pPr>
    </w:p>
    <w:p w:rsidR="00E947DE" w:rsidRDefault="00E947DE" w:rsidP="00DC20CB">
      <w:pPr>
        <w:tabs>
          <w:tab w:val="center" w:pos="7371"/>
        </w:tabs>
        <w:spacing w:before="120" w:line="276" w:lineRule="auto"/>
        <w:jc w:val="both"/>
      </w:pPr>
      <w:r>
        <w:t>........................., dn. ............................</w:t>
      </w:r>
      <w:r>
        <w:tab/>
        <w:t>......................................................</w:t>
      </w:r>
    </w:p>
    <w:p w:rsidR="00E947DE" w:rsidRDefault="00E947DE" w:rsidP="00DC20CB">
      <w:pPr>
        <w:tabs>
          <w:tab w:val="center" w:pos="7371"/>
        </w:tabs>
        <w:spacing w:before="120" w:line="276" w:lineRule="auto"/>
        <w:jc w:val="both"/>
      </w:pPr>
      <w:r>
        <w:rPr>
          <w:i/>
        </w:rPr>
        <w:tab/>
      </w:r>
      <w:r>
        <w:rPr>
          <w:i/>
          <w:sz w:val="18"/>
          <w:szCs w:val="18"/>
        </w:rPr>
        <w:t>(osoba uprawniona do reprezentacji Wykonawcy)</w:t>
      </w:r>
    </w:p>
    <w:p w:rsidR="00E947DE" w:rsidRDefault="00E947DE" w:rsidP="00DC20CB"/>
    <w:p w:rsidR="00E947DE" w:rsidRDefault="00E947DE" w:rsidP="00DC20CB"/>
    <w:p w:rsidR="00E947DE" w:rsidRDefault="00E947DE" w:rsidP="00DC20CB"/>
    <w:p w:rsidR="00E947DE" w:rsidRDefault="00E947DE" w:rsidP="00DC20CB"/>
    <w:p w:rsidR="00E947DE" w:rsidRDefault="00E947DE" w:rsidP="00DC20CB">
      <w:pPr>
        <w:spacing w:before="120" w:line="276" w:lineRule="auto"/>
        <w:ind w:left="708"/>
        <w:jc w:val="right"/>
        <w:rPr>
          <w:b/>
          <w:u w:val="single"/>
        </w:rPr>
      </w:pPr>
      <w:r>
        <w:rPr>
          <w:b/>
          <w:u w:val="single"/>
        </w:rPr>
        <w:t>Załącznik nr 5 do SIWZ</w:t>
      </w:r>
    </w:p>
    <w:p w:rsidR="00E947DE" w:rsidRDefault="00E947DE" w:rsidP="00DC20CB">
      <w:pPr>
        <w:spacing w:before="120" w:line="276" w:lineRule="auto"/>
        <w:jc w:val="right"/>
        <w:rPr>
          <w:rFonts w:ascii="Verdana" w:hAnsi="Verdana"/>
          <w:sz w:val="20"/>
          <w:szCs w:val="20"/>
        </w:rPr>
      </w:pPr>
    </w:p>
    <w:p w:rsidR="00E947DE" w:rsidRDefault="00E947DE" w:rsidP="00DC20CB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</w:p>
    <w:p w:rsidR="00E947DE" w:rsidRDefault="00E947DE" w:rsidP="00DC20CB">
      <w:pPr>
        <w:spacing w:before="120"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E947DE" w:rsidRDefault="00E947DE" w:rsidP="00DC20CB">
      <w:pPr>
        <w:spacing w:before="120" w:after="120" w:line="276" w:lineRule="auto"/>
        <w:jc w:val="both"/>
        <w:rPr>
          <w:b/>
        </w:rPr>
      </w:pPr>
      <w:r>
        <w:rPr>
          <w:b/>
        </w:rPr>
        <w:t>o niepodleganiu wykluczeniu na podstawie art. 24 ust. 1 ustawy z dnia</w:t>
      </w:r>
      <w:r>
        <w:rPr>
          <w:b/>
        </w:rPr>
        <w:br/>
        <w:t>29 stycznia 2004 r. Prawo zamówień publicznych.</w:t>
      </w:r>
    </w:p>
    <w:p w:rsidR="00E947DE" w:rsidRPr="001A34A8" w:rsidRDefault="00E947DE" w:rsidP="00DC20CB">
      <w:pPr>
        <w:rPr>
          <w:b/>
        </w:rPr>
      </w:pPr>
      <w:r>
        <w:t xml:space="preserve">Przystępując do postępowania o udzielenie zamówienia publicznego na                           </w:t>
      </w:r>
      <w:r>
        <w:rPr>
          <w:b/>
        </w:rPr>
        <w:t>„</w:t>
      </w:r>
      <w:r w:rsidRPr="001A34A8">
        <w:rPr>
          <w:b/>
        </w:rPr>
        <w:t>Zimowe utrzymanie dróg - odśnieżanie i zwalczanie śliskości dróg na terenie</w:t>
      </w:r>
    </w:p>
    <w:p w:rsidR="00E947DE" w:rsidRPr="001A34A8" w:rsidRDefault="00E947DE" w:rsidP="00DC20CB">
      <w:pPr>
        <w:rPr>
          <w:b/>
        </w:rPr>
      </w:pPr>
      <w:r w:rsidRPr="001A34A8">
        <w:rPr>
          <w:b/>
        </w:rPr>
        <w:t>Gminy Szydłowiec w sezonach  2014/201</w:t>
      </w:r>
      <w:r>
        <w:rPr>
          <w:b/>
        </w:rPr>
        <w:t>5, 2015/2016 i</w:t>
      </w:r>
      <w:r w:rsidRPr="001A34A8">
        <w:rPr>
          <w:b/>
        </w:rPr>
        <w:t xml:space="preserve"> 2016/2017.</w:t>
      </w:r>
      <w:r>
        <w:rPr>
          <w:b/>
        </w:rPr>
        <w:t>”</w:t>
      </w:r>
    </w:p>
    <w:p w:rsidR="00E947DE" w:rsidRDefault="00E947DE" w:rsidP="00DC20CB">
      <w:pPr>
        <w:widowControl w:val="0"/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E947DE" w:rsidRDefault="00E947DE" w:rsidP="00DC20CB">
      <w:pPr>
        <w:spacing w:before="120" w:after="120" w:line="276" w:lineRule="auto"/>
        <w:jc w:val="both"/>
      </w:pPr>
      <w:r>
        <w:t>w imieniu</w:t>
      </w:r>
    </w:p>
    <w:p w:rsidR="00E947DE" w:rsidRDefault="00E947DE" w:rsidP="00DC20CB">
      <w:pPr>
        <w:spacing w:before="120" w:after="12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7DE" w:rsidRDefault="00E947DE" w:rsidP="00DC20CB">
      <w:pPr>
        <w:spacing w:before="120" w:after="12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Wykonawcy lub Wykonawców)</w:t>
      </w:r>
    </w:p>
    <w:p w:rsidR="00E947DE" w:rsidRDefault="00E947DE" w:rsidP="00DC20CB">
      <w:pPr>
        <w:spacing w:before="120" w:after="120" w:line="276" w:lineRule="auto"/>
        <w:jc w:val="both"/>
      </w:pPr>
    </w:p>
    <w:p w:rsidR="00E947DE" w:rsidRDefault="00E947DE" w:rsidP="00DC20CB">
      <w:pPr>
        <w:autoSpaceDE w:val="0"/>
        <w:spacing w:before="120" w:after="120" w:line="276" w:lineRule="auto"/>
        <w:jc w:val="both"/>
        <w:rPr>
          <w:b/>
        </w:rPr>
      </w:pPr>
      <w:r>
        <w:rPr>
          <w:b/>
        </w:rPr>
        <w:t>oświadczam(y), że nie podlegam(y) wykluczeniu z postępowania na podstawie z art. 24 ust. 1 ustawy z dnia 29 stycznia 2004 r. Prawo zamówień publicznych.</w:t>
      </w:r>
    </w:p>
    <w:p w:rsidR="00E947DE" w:rsidRDefault="00E947DE" w:rsidP="00DC20CB">
      <w:pPr>
        <w:spacing w:before="120" w:after="120" w:line="276" w:lineRule="auto"/>
        <w:jc w:val="both"/>
      </w:pPr>
    </w:p>
    <w:p w:rsidR="00E947DE" w:rsidRDefault="00E947DE" w:rsidP="00DC20CB">
      <w:pPr>
        <w:spacing w:before="120" w:after="120" w:line="276" w:lineRule="auto"/>
        <w:jc w:val="both"/>
      </w:pPr>
    </w:p>
    <w:p w:rsidR="00E947DE" w:rsidRDefault="00E947DE" w:rsidP="00DC20CB">
      <w:pPr>
        <w:spacing w:before="120" w:after="120" w:line="276" w:lineRule="auto"/>
        <w:jc w:val="both"/>
      </w:pPr>
    </w:p>
    <w:p w:rsidR="00E947DE" w:rsidRDefault="00E947DE" w:rsidP="00DC20CB">
      <w:pPr>
        <w:spacing w:before="120" w:after="120" w:line="276" w:lineRule="auto"/>
        <w:ind w:left="4254" w:firstLine="709"/>
      </w:pPr>
    </w:p>
    <w:p w:rsidR="00E947DE" w:rsidRDefault="00E947DE" w:rsidP="00DC20CB">
      <w:pPr>
        <w:spacing w:before="120" w:after="120" w:line="276" w:lineRule="auto"/>
        <w:ind w:left="4254" w:firstLine="709"/>
      </w:pPr>
      <w:r>
        <w:t>…................................................................</w:t>
      </w:r>
    </w:p>
    <w:p w:rsidR="00E947DE" w:rsidRDefault="00E947DE" w:rsidP="00DC20CB">
      <w:pPr>
        <w:spacing w:before="120" w:after="120" w:line="276" w:lineRule="auto"/>
        <w:ind w:left="5040" w:hanging="81"/>
        <w:rPr>
          <w:sz w:val="18"/>
          <w:szCs w:val="18"/>
        </w:rPr>
      </w:pPr>
      <w:r>
        <w:rPr>
          <w:sz w:val="18"/>
          <w:szCs w:val="18"/>
        </w:rPr>
        <w:t xml:space="preserve">    (osoba uprawniona do reprezentacji Wykonawcy) </w:t>
      </w:r>
    </w:p>
    <w:p w:rsidR="00E947DE" w:rsidRDefault="00E947DE" w:rsidP="00DC20CB">
      <w:pPr>
        <w:spacing w:before="120" w:after="120" w:line="276" w:lineRule="auto"/>
      </w:pPr>
    </w:p>
    <w:p w:rsidR="00E947DE" w:rsidRDefault="00E947DE" w:rsidP="00DC20CB">
      <w:pPr>
        <w:spacing w:before="120" w:after="120" w:line="276" w:lineRule="auto"/>
      </w:pPr>
    </w:p>
    <w:p w:rsidR="00E947DE" w:rsidRDefault="00E947DE" w:rsidP="00DC20CB">
      <w:pPr>
        <w:spacing w:before="120" w:after="120" w:line="276" w:lineRule="auto"/>
      </w:pPr>
    </w:p>
    <w:p w:rsidR="00E947DE" w:rsidRDefault="00E947DE" w:rsidP="00DC20CB">
      <w:pPr>
        <w:spacing w:before="120" w:after="120" w:line="276" w:lineRule="auto"/>
      </w:pPr>
      <w:r>
        <w:t>……..................., dn. ……......................</w:t>
      </w:r>
    </w:p>
    <w:p w:rsidR="00E947DE" w:rsidRDefault="00E947DE" w:rsidP="00DC20CB"/>
    <w:p w:rsidR="00E947DE" w:rsidRDefault="00E947DE" w:rsidP="00DC20CB"/>
    <w:p w:rsidR="00E947DE" w:rsidRDefault="00E947DE" w:rsidP="00DC20CB"/>
    <w:p w:rsidR="00E947DE" w:rsidRDefault="00E947DE" w:rsidP="00DC20CB"/>
    <w:p w:rsidR="00E947DE" w:rsidRDefault="00E947DE" w:rsidP="00DC20CB"/>
    <w:p w:rsidR="00E947DE" w:rsidRDefault="00E947DE" w:rsidP="00DC20CB"/>
    <w:p w:rsidR="00E947DE" w:rsidRDefault="00E947DE" w:rsidP="00DC20CB"/>
    <w:p w:rsidR="00E947DE" w:rsidRDefault="00E947DE" w:rsidP="00DC20CB">
      <w:pPr>
        <w:pStyle w:val="Textodocorpo1"/>
        <w:shd w:val="clear" w:color="auto" w:fill="auto"/>
        <w:spacing w:line="270" w:lineRule="exact"/>
        <w:ind w:left="720" w:firstLine="0"/>
        <w:rPr>
          <w:sz w:val="24"/>
          <w:szCs w:val="24"/>
        </w:rPr>
      </w:pPr>
    </w:p>
    <w:p w:rsidR="00E947DE" w:rsidRDefault="00E947DE" w:rsidP="00DC20CB">
      <w:pPr>
        <w:pStyle w:val="Textodocorpo1"/>
        <w:shd w:val="clear" w:color="auto" w:fill="auto"/>
        <w:spacing w:line="270" w:lineRule="exact"/>
        <w:ind w:left="720" w:firstLine="0"/>
        <w:rPr>
          <w:sz w:val="24"/>
          <w:szCs w:val="24"/>
        </w:rPr>
      </w:pPr>
    </w:p>
    <w:p w:rsidR="00E947DE" w:rsidRDefault="00E947DE" w:rsidP="00DC20CB">
      <w:pPr>
        <w:pStyle w:val="Textodocorpo1"/>
        <w:shd w:val="clear" w:color="auto" w:fill="auto"/>
        <w:spacing w:line="270" w:lineRule="exact"/>
        <w:ind w:left="720" w:firstLine="0"/>
        <w:rPr>
          <w:sz w:val="24"/>
          <w:szCs w:val="24"/>
        </w:rPr>
      </w:pPr>
    </w:p>
    <w:p w:rsidR="00E947DE" w:rsidRPr="00733ACF" w:rsidRDefault="00E947DE" w:rsidP="00DC20CB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nr 6 </w:t>
      </w:r>
      <w:r w:rsidRPr="00733ACF">
        <w:rPr>
          <w:b/>
          <w:u w:val="single"/>
        </w:rPr>
        <w:t>do SIWZ</w:t>
      </w:r>
    </w:p>
    <w:p w:rsidR="00E947DE" w:rsidRDefault="00E947DE" w:rsidP="00DC20CB"/>
    <w:p w:rsidR="00E947DE" w:rsidRDefault="00E947DE" w:rsidP="00DC20CB"/>
    <w:p w:rsidR="00E947DE" w:rsidRDefault="00E947DE" w:rsidP="00DC20CB">
      <w:r>
        <w:t>Szczegółowy Opis Przedmiotu Zamówienia (SOPZ)</w:t>
      </w:r>
    </w:p>
    <w:p w:rsidR="00E947DE" w:rsidRDefault="00E947DE" w:rsidP="00DC20CB"/>
    <w:p w:rsidR="00E947DE" w:rsidRDefault="00E947DE" w:rsidP="00DC20CB"/>
    <w:p w:rsidR="00E947DE" w:rsidRDefault="00E947DE" w:rsidP="00DC20CB">
      <w:r>
        <w:t>1.</w:t>
      </w:r>
      <w:r>
        <w:tab/>
      </w:r>
      <w:r w:rsidRPr="00733ACF">
        <w:rPr>
          <w:b/>
        </w:rPr>
        <w:t>Postanowienia wstępne.</w:t>
      </w:r>
    </w:p>
    <w:p w:rsidR="00E947DE" w:rsidRDefault="00E947DE" w:rsidP="00DC20CB"/>
    <w:p w:rsidR="00E947DE" w:rsidRDefault="00E947DE" w:rsidP="00DC20CB">
      <w:r>
        <w:t xml:space="preserve"> Przedmiotem zamówienia jest prowadzenie akcji zimowego utrzymania dróg i ulic  wykazanych w tabelach nr 1, 2 i 3 SIWZ. Wg standardów I lub II lub III.</w:t>
      </w:r>
    </w:p>
    <w:p w:rsidR="00E947DE" w:rsidRDefault="00E947DE" w:rsidP="00DC20CB"/>
    <w:p w:rsidR="00E947DE" w:rsidRPr="00193F57" w:rsidRDefault="00E947DE" w:rsidP="00DC20CB">
      <w:pPr>
        <w:rPr>
          <w:b/>
          <w:color w:val="auto"/>
        </w:rPr>
      </w:pPr>
      <w:r w:rsidRPr="00193F57">
        <w:rPr>
          <w:b/>
        </w:rPr>
        <w:t>Standard I utrzymania oznacza</w:t>
      </w:r>
      <w:r w:rsidRPr="00193F57">
        <w:rPr>
          <w:b/>
          <w:color w:val="auto"/>
        </w:rPr>
        <w:t xml:space="preserve">:  </w:t>
      </w:r>
    </w:p>
    <w:p w:rsidR="00E947DE" w:rsidRDefault="00E947DE" w:rsidP="00DC20CB">
      <w:r>
        <w:rPr>
          <w:color w:val="auto"/>
        </w:rPr>
        <w:t>W dniu</w:t>
      </w:r>
      <w:r w:rsidRPr="00132606">
        <w:rPr>
          <w:color w:val="auto"/>
        </w:rPr>
        <w:t xml:space="preserve"> ogłoszenia </w:t>
      </w:r>
      <w:r>
        <w:t xml:space="preserve">przez Zamawiającego prowadzenia „akcji zima” decyzję o rozpoczęciu akcji podejmuje Wykonawca w momencie zaistnienia warunków pogodowych powodujących śliskość na jezdni,  gołoledzi (opad śniegu, opad marznącej mżawki itp.). Rozpoczęcie odśnieżania najpóźniej w 2 godziny po wystąpieniu opadów lub śliskości. </w:t>
      </w:r>
    </w:p>
    <w:p w:rsidR="00E947DE" w:rsidRDefault="00E947DE" w:rsidP="00DC20CB">
      <w:r>
        <w:t>Zakończenie odśnieżania po uzyskaniu czarnej nawierzchni jezdni. Wymaga się osiągnięcie czarnej jezdni w 4 godziny po ustaniu opadów śniegu.</w:t>
      </w:r>
    </w:p>
    <w:p w:rsidR="00E947DE" w:rsidRPr="006B7233" w:rsidRDefault="00E947DE" w:rsidP="00DC20CB">
      <w:r>
        <w:t xml:space="preserve">Ogłoszenie „akcji zima” polega na zawiadomieniu Wykonawcy (przez Zamawiającego) </w:t>
      </w:r>
      <w:r>
        <w:br/>
        <w:t>do godz. 15</w:t>
      </w:r>
      <w:r>
        <w:rPr>
          <w:vertAlign w:val="superscript"/>
        </w:rPr>
        <w:t xml:space="preserve">00 </w:t>
      </w:r>
      <w:r>
        <w:t>(faxem lub mailem) o możliwości wystąpienia opadów śniegu lub śliskości.</w:t>
      </w:r>
    </w:p>
    <w:p w:rsidR="00E947DE" w:rsidRDefault="00E947DE" w:rsidP="00DC20CB">
      <w:r>
        <w:t>O rozpoczęciu akcji odśnieżania Wykonawca zobowiązany jest do niezwłocznego powiadomienia o tym fakcie Zamawiającego (faxem lub mailem).</w:t>
      </w:r>
    </w:p>
    <w:p w:rsidR="00E947DE" w:rsidRDefault="00E947DE" w:rsidP="00DC20CB">
      <w:r>
        <w:t xml:space="preserve">W przypadku braku ogłoszenia prowadzenia „akcji zima” Wykonawca może samodzielnie rozpocząć akcję odśnieżania lub zwalczania śliskości najpóźniej po 3 godzinach od momentu wystąpienia opadu śniegu lub śliskości pod warunkiem uzgodnienia tego </w:t>
      </w:r>
      <w:r>
        <w:br/>
        <w:t>z Zamawiającym telefonicznie lub mailowo.</w:t>
      </w:r>
    </w:p>
    <w:p w:rsidR="00E947DE" w:rsidRDefault="00E947DE" w:rsidP="00DC20CB">
      <w:r>
        <w:t xml:space="preserve">Odśnieżanie ulic wg standardu I dotyczy ulic wykazanych w tabeli nr 1 SIWZ. </w:t>
      </w:r>
    </w:p>
    <w:p w:rsidR="00E947DE" w:rsidRDefault="00E947DE" w:rsidP="00DC20CB">
      <w:r>
        <w:t>Akcja prowadzona jest na wszystkich tych ulicach i prowadzona jest do  momentu uzyskaniu czarnej jezdni. Opłata  za standard I jest opłatą  za cały zakres ulic z tabeli nr 1 SIWZ za 1 dobę prowadzenia akcji. Doba liczona jest  od godz. 7</w:t>
      </w:r>
      <w:r>
        <w:rPr>
          <w:vertAlign w:val="superscript"/>
        </w:rPr>
        <w:t>00</w:t>
      </w:r>
      <w:r>
        <w:t xml:space="preserve"> do godz. 7</w:t>
      </w:r>
      <w:r>
        <w:rPr>
          <w:vertAlign w:val="superscript"/>
        </w:rPr>
        <w:t>00</w:t>
      </w:r>
      <w:r>
        <w:t xml:space="preserve"> dnia następnego. </w:t>
      </w:r>
      <w:r>
        <w:br/>
        <w:t>Do godz. 9</w:t>
      </w:r>
      <w:r>
        <w:rPr>
          <w:vertAlign w:val="superscript"/>
        </w:rPr>
        <w:t>00</w:t>
      </w:r>
      <w:r>
        <w:t xml:space="preserve"> Wykonawca przekazuje Zamawiającemu raport z wykonania usługi. </w:t>
      </w:r>
      <w:r>
        <w:br/>
        <w:t>Po godz. 7</w:t>
      </w:r>
      <w:r>
        <w:rPr>
          <w:vertAlign w:val="superscript"/>
        </w:rPr>
        <w:t>00</w:t>
      </w:r>
      <w:r>
        <w:t xml:space="preserve"> Zamawiający przeprowadza kontrolę prawidłowości wykonania usługi.</w:t>
      </w:r>
    </w:p>
    <w:p w:rsidR="00E947DE" w:rsidRDefault="00E947DE" w:rsidP="00DC20CB"/>
    <w:p w:rsidR="00E947DE" w:rsidRDefault="00E947DE" w:rsidP="00DC20CB">
      <w:r w:rsidRPr="00193F57">
        <w:rPr>
          <w:b/>
        </w:rPr>
        <w:t>Standard II oznacza:</w:t>
      </w:r>
      <w:r>
        <w:t xml:space="preserve"> jednokrotne (tam i z powrotem) odśnieżanie (pługowanie) wraz </w:t>
      </w:r>
      <w:r>
        <w:br/>
        <w:t>z posypywaniem  mieszanką piaskowo-solną lub solanką ulicy, drogi.</w:t>
      </w:r>
    </w:p>
    <w:p w:rsidR="00E947DE" w:rsidRDefault="00E947DE" w:rsidP="00DC20CB">
      <w:r>
        <w:t>Rozpoczęcie akcji po wydaniu dyspozycji lub po uzgodnieniu z Wydziałem Gospodarki Komunalnej i Ochrony Środowiska. Dyspozycja lub uzgodnienie dotyczyć będzie zakresu – wykazu ulic do odśnieżania. Po wykonaniu usługi Wykonawca zawiadamia Zamawiającego o zakończeniu prac. Odbiór prawidłowości wykonania odśnieżania potwierdza upoważniony pracownik Wydziału Gospodarki Komunalnej i ochrony Środowiska UM w Szydłowcu. Potwierdzenie prawidłowości odśnieżania na terenach sołectw potwierdza sołtys danej miejscowości.</w:t>
      </w:r>
    </w:p>
    <w:p w:rsidR="00E947DE" w:rsidRDefault="00E947DE" w:rsidP="00DC20CB"/>
    <w:p w:rsidR="00E947DE" w:rsidRDefault="00E947DE" w:rsidP="00DC20CB">
      <w:r w:rsidRPr="00193F57">
        <w:rPr>
          <w:b/>
        </w:rPr>
        <w:t>Standard III  oznacza  jednokrotne</w:t>
      </w:r>
      <w:r>
        <w:t xml:space="preserve"> (tam i z powrotem) odśnieżanie (pługowanie ) drogi – po Rozpoczęcie akcji po  wydaniu dyspozycji  przez upoważnionego pracownika  Wydziału Gospodarki Komunalnej i Ochrony Środowiska.</w:t>
      </w:r>
    </w:p>
    <w:p w:rsidR="00E947DE" w:rsidRDefault="00E947DE" w:rsidP="00DC20CB">
      <w:r>
        <w:t>Po wykonaniu usługi Wykonawca zawiadamia Zamawiającego o zakończeniu prac. Odbiór prawidłowości wykonania  odśnieżania potwierdza  upoważniony pracownik Wydziału Gospodarki Komunalnej i ochrony Środowiska UM w Szydłowcu. Potwierdzenie prawidłowości odśnieżania na terenach sołectw potwierdza sołtys danej miejscowości</w:t>
      </w:r>
    </w:p>
    <w:p w:rsidR="00E947DE" w:rsidRDefault="00E947DE" w:rsidP="00DC20CB">
      <w:r>
        <w:t>lub pracownik</w:t>
      </w:r>
      <w:r w:rsidRPr="00733ACF">
        <w:t xml:space="preserve"> UM. W kartach muszą być, co najmniej zapisy o  godzinach, dacie i miejscu </w:t>
      </w:r>
      <w:r>
        <w:t>pracy sprzętu</w:t>
      </w:r>
      <w:r w:rsidRPr="00733ACF">
        <w:t xml:space="preserve">, stanie utrzymania dróg i utrudnieniach odśnieżonych dróg. </w:t>
      </w:r>
      <w:r>
        <w:br/>
      </w:r>
      <w:r w:rsidRPr="00733ACF">
        <w:t>Materiały do posypywania, Wykonawca zapewni we własnym zakresie.</w:t>
      </w:r>
    </w:p>
    <w:p w:rsidR="00E947DE" w:rsidRDefault="00E947DE" w:rsidP="00DC20CB">
      <w:r>
        <w:t xml:space="preserve">Wykonawca ma obowiązek prowadzenia kart drogowych i udostępnianie  ich do wglądu lub przekazanie kserokopii Zamawiającemu na jego żądanie . </w:t>
      </w:r>
    </w:p>
    <w:p w:rsidR="00E947DE" w:rsidRDefault="00E947DE" w:rsidP="00DC20CB">
      <w:r>
        <w:t xml:space="preserve"> </w:t>
      </w:r>
      <w:r>
        <w:tab/>
        <w:t>Drogi i ulice należy odśnieżać obustronnie na całej jej szerokości.</w:t>
      </w:r>
    </w:p>
    <w:p w:rsidR="00E947DE" w:rsidRDefault="00E947DE" w:rsidP="00DC20CB">
      <w:r>
        <w:t>Maź i błoto pośniegowe powstałe po chwilowym wzroście temperatury należy usuwać na</w:t>
      </w:r>
    </w:p>
    <w:p w:rsidR="00E947DE" w:rsidRDefault="00E947DE" w:rsidP="00DC20CB">
      <w:r>
        <w:t xml:space="preserve">bieżąco, nie dopuszczając do jego zamarznięcia na jezdni. Dotyczy standardu I. </w:t>
      </w:r>
    </w:p>
    <w:p w:rsidR="00E947DE" w:rsidRDefault="00E947DE" w:rsidP="00DC20CB">
      <w:r>
        <w:t>W przypadku braku opadów śniegu i gołoledzi, akcji zimowego utrzymania dróg nie prowadzi się. Wykonawcy przez okres wstrzymania akcji nie przysługuje wynagrodzenie. Zamawiający nie przewiduje również płatności z tytułu pełnionych dyżurów nocnych</w:t>
      </w:r>
    </w:p>
    <w:p w:rsidR="00E947DE" w:rsidRDefault="00E947DE" w:rsidP="00DC20CB">
      <w:r>
        <w:t>i dziennych i utrzymywania sprzętu i operatorów w gotowości.</w:t>
      </w:r>
    </w:p>
    <w:p w:rsidR="00E947DE" w:rsidRDefault="00E947DE" w:rsidP="00DC20CB">
      <w:r>
        <w:tab/>
        <w:t>Zamawiający przeprowadzał będzie na wybranych odcinkach dróg sprawdzenie sposobu prowadzenia prac w zakresie zimowego utrzymania dróg na danym zadaniu, oraz zachowanie utrzymania, a przede wszystkim przejezdności dróg.</w:t>
      </w:r>
    </w:p>
    <w:p w:rsidR="00E947DE" w:rsidRDefault="00E947DE" w:rsidP="00DC20CB">
      <w:r>
        <w:t xml:space="preserve">W przypadku, gdy Wykonawca ze względu na bardzo trudne warunki pogodowe nie jest </w:t>
      </w:r>
      <w:r>
        <w:br/>
        <w:t xml:space="preserve">w stanie prowadzić robót zgodnie z poleceniem, powinien zawiadomić kontrolującego </w:t>
      </w:r>
      <w:r>
        <w:br/>
        <w:t>o tym fakcie Zamawiającego celem ustalenia i wspólnego wytyczenia dalszych kroków postępowania dla odpowiedniego utrzymania bądź doprowadzenia do należytego stanu zasypanych jezdni. Ilość km odśnieżanych dróg może ulegać zmianie.</w:t>
      </w:r>
    </w:p>
    <w:p w:rsidR="00E947DE" w:rsidRDefault="00E947DE" w:rsidP="00DC20CB">
      <w:r>
        <w:tab/>
        <w:t>Zamawiający wymaga, aby łączność z Wykonawcą była możliwa przez całą dobę przy pomocy telefonów stacjonarnych, komórkowych lub radiotelefonów . Zamawiający wymaga również, aby w czasie prowadzenia akcji możliwa była bezpośrednia łączność Zamawiającego z operatorami (telefon komórkowy, radiotelefon).</w:t>
      </w:r>
    </w:p>
    <w:p w:rsidR="00E947DE" w:rsidRDefault="00E947DE" w:rsidP="00DC20CB"/>
    <w:p w:rsidR="00E947DE" w:rsidRPr="00733ACF" w:rsidRDefault="00E947DE" w:rsidP="00DC20CB">
      <w:pPr>
        <w:rPr>
          <w:b/>
        </w:rPr>
      </w:pPr>
      <w:r w:rsidRPr="00733ACF">
        <w:rPr>
          <w:b/>
        </w:rPr>
        <w:t xml:space="preserve">2. Szczegółowe obowiązki Wykonawcy </w:t>
      </w:r>
    </w:p>
    <w:p w:rsidR="00E947DE" w:rsidRDefault="00E947DE" w:rsidP="00DC20CB"/>
    <w:p w:rsidR="00E947DE" w:rsidRDefault="00E947DE" w:rsidP="00DC20CB">
      <w:r>
        <w:t>Wykonawca zobowiązany jest do:</w:t>
      </w:r>
    </w:p>
    <w:p w:rsidR="00E947DE" w:rsidRDefault="00E947DE" w:rsidP="00DC20CB">
      <w:r>
        <w:t>Dysponowania w trakcie trwania umowy minimum 3 sprzętami  wykazanymi w załączniku do oferty.</w:t>
      </w:r>
    </w:p>
    <w:p w:rsidR="00E947DE" w:rsidRDefault="00E947DE" w:rsidP="00DC20CB">
      <w:r>
        <w:t>Informowania Zamawiającego  o zmianie samochodów lub ciągników  podając nowe dane dotyczące nr rejestracyjnych pojazdów oraz danych technicznych.</w:t>
      </w:r>
    </w:p>
    <w:p w:rsidR="00E947DE" w:rsidRDefault="00E947DE" w:rsidP="00DC20CB"/>
    <w:p w:rsidR="00E947DE" w:rsidRDefault="00E947DE" w:rsidP="00DC20CB">
      <w:r>
        <w:t>Wykonawca zobowiązany jest posiadać zapas piachu i soli minimum na 1 tydzień prowadzenia akcji odśnieżania .</w:t>
      </w:r>
    </w:p>
    <w:p w:rsidR="00E947DE" w:rsidRDefault="00E947DE" w:rsidP="00DC20CB"/>
    <w:p w:rsidR="00E947DE" w:rsidRPr="00733ACF" w:rsidRDefault="00E947DE" w:rsidP="00DC20CB">
      <w:pPr>
        <w:rPr>
          <w:b/>
        </w:rPr>
      </w:pPr>
      <w:r>
        <w:t xml:space="preserve"> </w:t>
      </w:r>
      <w:r w:rsidRPr="00733ACF">
        <w:rPr>
          <w:b/>
        </w:rPr>
        <w:t>3. Raporty i inne obowiązki informacyjne</w:t>
      </w:r>
    </w:p>
    <w:p w:rsidR="00E947DE" w:rsidRDefault="00E947DE" w:rsidP="00DC20CB"/>
    <w:p w:rsidR="00E947DE" w:rsidRDefault="00E947DE" w:rsidP="00DC20CB">
      <w:r>
        <w:t xml:space="preserve">Wykonawca jest zobowiązany do przekazywania Zamawiającemu  dobowych raportów </w:t>
      </w:r>
      <w:r>
        <w:br/>
        <w:t>o przeprowadzonym odśnieżaniu w wersji elektronicznej oraz miesięcznych, pisemnych raportów zawierających informacje o przeprowadzonych odśnieżaniach.</w:t>
      </w:r>
    </w:p>
    <w:p w:rsidR="00E947DE" w:rsidRDefault="00E947DE" w:rsidP="00DC20CB">
      <w:r>
        <w:t>Wzory raportów zostaną uzgodnione w trakcie podpisywania umowy.</w:t>
      </w:r>
    </w:p>
    <w:p w:rsidR="00E947DE" w:rsidRDefault="00E947DE" w:rsidP="00DC20CB"/>
    <w:p w:rsidR="00E947DE" w:rsidRDefault="00E947DE" w:rsidP="00DC20CB">
      <w:r>
        <w:t xml:space="preserve">Raporty miesięczne zatwierdzone przez Zamawiającego będą stanowiły podstawę </w:t>
      </w:r>
      <w:r>
        <w:br/>
        <w:t>do wystawienia przez Wykonawcę faktury.</w:t>
      </w:r>
    </w:p>
    <w:p w:rsidR="00E947DE" w:rsidRDefault="00E947DE" w:rsidP="00DC20CB"/>
    <w:p w:rsidR="00E947DE" w:rsidRDefault="00E947DE" w:rsidP="00DC20CB"/>
    <w:p w:rsidR="00E947DE" w:rsidRDefault="00E947DE" w:rsidP="00DC20CB">
      <w:r>
        <w:t xml:space="preserve">Zamawiający ocenia, że  ilość dni, w których prowadzona będzie zimowe utrzymanie ulic wykazanych w załączniku nr 1 SIWZ to około: 50 dni w sezonie dla Standardu I, 43 dni </w:t>
      </w:r>
      <w:r>
        <w:br/>
        <w:t xml:space="preserve">w sezonie dla Standardu II, 37 dni w sezonie dla Standardu III. </w:t>
      </w:r>
    </w:p>
    <w:p w:rsidR="00E947DE" w:rsidRDefault="00E947DE" w:rsidP="00DC20CB"/>
    <w:p w:rsidR="00E947DE" w:rsidRDefault="00E947DE" w:rsidP="00DC20CB"/>
    <w:sectPr w:rsidR="00E947DE" w:rsidSect="00E92C77">
      <w:pgSz w:w="11905" w:h="16837"/>
      <w:pgMar w:top="1258" w:right="907" w:bottom="1077" w:left="1418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DE" w:rsidRDefault="00E947DE" w:rsidP="00CE0341">
      <w:r>
        <w:separator/>
      </w:r>
    </w:p>
  </w:endnote>
  <w:endnote w:type="continuationSeparator" w:id="0">
    <w:p w:rsidR="00E947DE" w:rsidRDefault="00E947DE" w:rsidP="00CE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DE" w:rsidRDefault="00E947DE" w:rsidP="00CE0341">
      <w:r>
        <w:separator/>
      </w:r>
    </w:p>
  </w:footnote>
  <w:footnote w:type="continuationSeparator" w:id="0">
    <w:p w:rsidR="00E947DE" w:rsidRDefault="00E947DE" w:rsidP="00CE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00CF2586"/>
    <w:multiLevelType w:val="hybridMultilevel"/>
    <w:tmpl w:val="5D0A9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53885"/>
    <w:multiLevelType w:val="hybridMultilevel"/>
    <w:tmpl w:val="FB38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92983"/>
    <w:multiLevelType w:val="hybridMultilevel"/>
    <w:tmpl w:val="99B0A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A707FA"/>
    <w:multiLevelType w:val="hybridMultilevel"/>
    <w:tmpl w:val="39DC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4D5BAE"/>
    <w:multiLevelType w:val="hybridMultilevel"/>
    <w:tmpl w:val="9C3AF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4B7568"/>
    <w:multiLevelType w:val="hybridMultilevel"/>
    <w:tmpl w:val="E24E4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907FD4"/>
    <w:multiLevelType w:val="hybridMultilevel"/>
    <w:tmpl w:val="6996F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B2166"/>
    <w:multiLevelType w:val="hybridMultilevel"/>
    <w:tmpl w:val="E856D65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AC09E3"/>
    <w:multiLevelType w:val="hybridMultilevel"/>
    <w:tmpl w:val="87A0A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0CB"/>
    <w:rsid w:val="00007D95"/>
    <w:rsid w:val="0001716A"/>
    <w:rsid w:val="00021216"/>
    <w:rsid w:val="000943D5"/>
    <w:rsid w:val="000E31EB"/>
    <w:rsid w:val="00132606"/>
    <w:rsid w:val="0018120B"/>
    <w:rsid w:val="00193F57"/>
    <w:rsid w:val="001A34A8"/>
    <w:rsid w:val="002132B8"/>
    <w:rsid w:val="00237488"/>
    <w:rsid w:val="00252756"/>
    <w:rsid w:val="002567CD"/>
    <w:rsid w:val="0029012F"/>
    <w:rsid w:val="002C5177"/>
    <w:rsid w:val="00310DD9"/>
    <w:rsid w:val="003224FF"/>
    <w:rsid w:val="003541CC"/>
    <w:rsid w:val="00386033"/>
    <w:rsid w:val="00394642"/>
    <w:rsid w:val="003C1C7D"/>
    <w:rsid w:val="00465279"/>
    <w:rsid w:val="00473963"/>
    <w:rsid w:val="004D13F4"/>
    <w:rsid w:val="004E6597"/>
    <w:rsid w:val="004F05D6"/>
    <w:rsid w:val="00516A19"/>
    <w:rsid w:val="005229C0"/>
    <w:rsid w:val="00550A67"/>
    <w:rsid w:val="005760D3"/>
    <w:rsid w:val="00580D45"/>
    <w:rsid w:val="005C18C8"/>
    <w:rsid w:val="005C6641"/>
    <w:rsid w:val="006250C5"/>
    <w:rsid w:val="006941E3"/>
    <w:rsid w:val="006961C5"/>
    <w:rsid w:val="006A375A"/>
    <w:rsid w:val="006B7233"/>
    <w:rsid w:val="00727011"/>
    <w:rsid w:val="00733ACF"/>
    <w:rsid w:val="00736252"/>
    <w:rsid w:val="0074163B"/>
    <w:rsid w:val="007919B3"/>
    <w:rsid w:val="007A403C"/>
    <w:rsid w:val="00846A87"/>
    <w:rsid w:val="008520E5"/>
    <w:rsid w:val="008854B7"/>
    <w:rsid w:val="008901E5"/>
    <w:rsid w:val="00896416"/>
    <w:rsid w:val="008E3068"/>
    <w:rsid w:val="00934B67"/>
    <w:rsid w:val="0093616B"/>
    <w:rsid w:val="009574B1"/>
    <w:rsid w:val="00A16397"/>
    <w:rsid w:val="00A228BA"/>
    <w:rsid w:val="00A559DE"/>
    <w:rsid w:val="00A76EB4"/>
    <w:rsid w:val="00B00C7E"/>
    <w:rsid w:val="00B90219"/>
    <w:rsid w:val="00C0112F"/>
    <w:rsid w:val="00C13B43"/>
    <w:rsid w:val="00C4268F"/>
    <w:rsid w:val="00C47D81"/>
    <w:rsid w:val="00CB151B"/>
    <w:rsid w:val="00CE0341"/>
    <w:rsid w:val="00D01576"/>
    <w:rsid w:val="00D06492"/>
    <w:rsid w:val="00D75003"/>
    <w:rsid w:val="00DC20CB"/>
    <w:rsid w:val="00DE6D2E"/>
    <w:rsid w:val="00E04C76"/>
    <w:rsid w:val="00E44D29"/>
    <w:rsid w:val="00E65EF8"/>
    <w:rsid w:val="00E700E2"/>
    <w:rsid w:val="00E92C77"/>
    <w:rsid w:val="00E947DE"/>
    <w:rsid w:val="00E96FD3"/>
    <w:rsid w:val="00EC4B03"/>
    <w:rsid w:val="00ED5C76"/>
    <w:rsid w:val="00F027B4"/>
    <w:rsid w:val="00F552D8"/>
    <w:rsid w:val="00FB1E54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B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ocorpo">
    <w:name w:val="Texto do corpo_"/>
    <w:link w:val="Textodocorpo1"/>
    <w:uiPriority w:val="99"/>
    <w:locked/>
    <w:rsid w:val="00DC20CB"/>
    <w:rPr>
      <w:spacing w:val="11"/>
      <w:sz w:val="19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DC20CB"/>
    <w:pPr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pacing w:val="11"/>
      <w:sz w:val="19"/>
      <w:szCs w:val="20"/>
    </w:rPr>
  </w:style>
  <w:style w:type="table" w:styleId="TableGrid">
    <w:name w:val="Table Grid"/>
    <w:basedOn w:val="TableNormal"/>
    <w:uiPriority w:val="99"/>
    <w:rsid w:val="00DC20CB"/>
    <w:rPr>
      <w:rFonts w:ascii="Microsoft Sans Serif" w:hAnsi="Microsoft Sans Serif" w:cs="Microsoft Sans Seri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E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E0341"/>
    <w:rPr>
      <w:rFonts w:ascii="Microsoft Sans Serif" w:hAnsi="Microsoft Sans Serif" w:cs="Microsoft Sans Serif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E03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12</Pages>
  <Words>3624</Words>
  <Characters>21749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Kazimierz Piotrowski</cp:lastModifiedBy>
  <cp:revision>30</cp:revision>
  <cp:lastPrinted>2014-10-27T10:16:00Z</cp:lastPrinted>
  <dcterms:created xsi:type="dcterms:W3CDTF">2014-10-21T20:23:00Z</dcterms:created>
  <dcterms:modified xsi:type="dcterms:W3CDTF">2014-10-27T10:21:00Z</dcterms:modified>
</cp:coreProperties>
</file>